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56" w:rsidRPr="00286F98" w:rsidRDefault="00033F56" w:rsidP="00286F98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pict>
          <v:rect id="Прямоугольник 1" o:spid="_x0000_s1026" style="position:absolute;left:0;text-align:left;margin-left:-6.55pt;margin-top:705.3pt;width:18pt;height:27pt;z-index:251658240;visibility:visible" stroked="f"/>
        </w:pict>
      </w:r>
      <w:r w:rsidRPr="00286F98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науки и высшего </w:t>
      </w:r>
      <w:r w:rsidRPr="00286F98">
        <w:rPr>
          <w:sz w:val="28"/>
          <w:szCs w:val="28"/>
        </w:rPr>
        <w:t>образования Российской Федерации</w:t>
      </w:r>
    </w:p>
    <w:p w:rsidR="00033F56" w:rsidRPr="00286F98" w:rsidRDefault="00033F56" w:rsidP="00286F98">
      <w:pPr>
        <w:jc w:val="center"/>
        <w:rPr>
          <w:sz w:val="28"/>
          <w:szCs w:val="28"/>
        </w:rPr>
      </w:pPr>
    </w:p>
    <w:p w:rsidR="00033F56" w:rsidRPr="00286F98" w:rsidRDefault="00033F56" w:rsidP="00286F98">
      <w:pPr>
        <w:spacing w:line="360" w:lineRule="auto"/>
        <w:jc w:val="center"/>
        <w:rPr>
          <w:smallCaps/>
          <w:sz w:val="28"/>
          <w:szCs w:val="28"/>
        </w:rPr>
      </w:pPr>
      <w:r w:rsidRPr="00286F98">
        <w:rPr>
          <w:smallCap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33F56" w:rsidRPr="00286F98" w:rsidRDefault="00033F56" w:rsidP="00286F98">
      <w:pPr>
        <w:spacing w:line="360" w:lineRule="auto"/>
        <w:jc w:val="center"/>
        <w:rPr>
          <w:sz w:val="28"/>
          <w:szCs w:val="28"/>
        </w:rPr>
      </w:pPr>
      <w:r w:rsidRPr="00286F98">
        <w:rPr>
          <w:sz w:val="28"/>
          <w:szCs w:val="28"/>
        </w:rPr>
        <w:t xml:space="preserve"> «САНКТ-ПЕТЕРБУРГСКИЙ ГОСУДАРСТВЕННЫЙ УНИВЕРСИТЕТ </w:t>
      </w:r>
    </w:p>
    <w:p w:rsidR="00033F56" w:rsidRPr="00286F98" w:rsidRDefault="00033F56" w:rsidP="00286F98">
      <w:pPr>
        <w:spacing w:line="360" w:lineRule="auto"/>
        <w:jc w:val="center"/>
        <w:rPr>
          <w:sz w:val="28"/>
          <w:szCs w:val="28"/>
        </w:rPr>
      </w:pPr>
      <w:r w:rsidRPr="00286F98">
        <w:rPr>
          <w:sz w:val="28"/>
          <w:szCs w:val="28"/>
        </w:rPr>
        <w:t>ПРОМЫШЛЕННЫХ ТЕХНОЛОГИЙ И ДИЗАЙНА»</w:t>
      </w:r>
    </w:p>
    <w:p w:rsidR="00033F56" w:rsidRPr="00286F98" w:rsidRDefault="00033F56" w:rsidP="00286F98">
      <w:pPr>
        <w:spacing w:line="360" w:lineRule="auto"/>
        <w:jc w:val="center"/>
        <w:rPr>
          <w:sz w:val="28"/>
          <w:szCs w:val="28"/>
        </w:rPr>
      </w:pPr>
    </w:p>
    <w:p w:rsidR="00033F56" w:rsidRPr="00286F98" w:rsidRDefault="00033F56" w:rsidP="00286F98">
      <w:pPr>
        <w:spacing w:line="360" w:lineRule="auto"/>
        <w:jc w:val="center"/>
        <w:rPr>
          <w:sz w:val="28"/>
          <w:szCs w:val="28"/>
        </w:rPr>
      </w:pPr>
      <w:r w:rsidRPr="00286F98">
        <w:rPr>
          <w:sz w:val="28"/>
          <w:szCs w:val="28"/>
        </w:rPr>
        <w:t>Кафедра менеджмента</w:t>
      </w:r>
    </w:p>
    <w:p w:rsidR="00033F56" w:rsidRPr="00286F98" w:rsidRDefault="00033F56" w:rsidP="00286F98">
      <w:pPr>
        <w:spacing w:line="360" w:lineRule="auto"/>
        <w:jc w:val="center"/>
        <w:rPr>
          <w:b/>
          <w:bCs/>
          <w:sz w:val="28"/>
          <w:szCs w:val="28"/>
        </w:rPr>
      </w:pPr>
    </w:p>
    <w:p w:rsidR="00033F56" w:rsidRPr="00286F98" w:rsidRDefault="00033F56" w:rsidP="00286F98">
      <w:pPr>
        <w:spacing w:line="360" w:lineRule="auto"/>
        <w:jc w:val="center"/>
        <w:rPr>
          <w:b/>
          <w:bCs/>
          <w:sz w:val="28"/>
          <w:szCs w:val="28"/>
        </w:rPr>
      </w:pPr>
    </w:p>
    <w:p w:rsidR="00033F56" w:rsidRPr="00286F98" w:rsidRDefault="00033F56" w:rsidP="00286F98">
      <w:pPr>
        <w:spacing w:line="360" w:lineRule="auto"/>
        <w:jc w:val="center"/>
        <w:rPr>
          <w:b/>
          <w:bCs/>
          <w:sz w:val="28"/>
          <w:szCs w:val="28"/>
        </w:rPr>
      </w:pPr>
    </w:p>
    <w:p w:rsidR="00033F56" w:rsidRPr="00286F98" w:rsidRDefault="00033F56" w:rsidP="00286F98">
      <w:pPr>
        <w:spacing w:line="360" w:lineRule="auto"/>
        <w:jc w:val="center"/>
        <w:rPr>
          <w:b/>
          <w:bCs/>
          <w:sz w:val="28"/>
          <w:szCs w:val="28"/>
        </w:rPr>
      </w:pPr>
    </w:p>
    <w:p w:rsidR="00033F56" w:rsidRPr="00286F98" w:rsidRDefault="00033F56" w:rsidP="00286F98">
      <w:pPr>
        <w:spacing w:line="360" w:lineRule="auto"/>
        <w:jc w:val="center"/>
        <w:rPr>
          <w:b/>
          <w:bCs/>
          <w:sz w:val="28"/>
          <w:szCs w:val="28"/>
        </w:rPr>
      </w:pPr>
    </w:p>
    <w:p w:rsidR="00033F56" w:rsidRPr="00286F98" w:rsidRDefault="00033F56" w:rsidP="00286F98">
      <w:pPr>
        <w:spacing w:line="360" w:lineRule="auto"/>
        <w:jc w:val="center"/>
        <w:rPr>
          <w:sz w:val="28"/>
          <w:szCs w:val="28"/>
        </w:rPr>
      </w:pPr>
      <w:r w:rsidRPr="00286F98">
        <w:rPr>
          <w:sz w:val="28"/>
          <w:szCs w:val="28"/>
        </w:rPr>
        <w:t xml:space="preserve">Методические указания к выполнению экономической части </w:t>
      </w:r>
    </w:p>
    <w:p w:rsidR="00033F56" w:rsidRPr="00286F98" w:rsidRDefault="00033F56" w:rsidP="00286F98">
      <w:pPr>
        <w:spacing w:line="360" w:lineRule="auto"/>
        <w:jc w:val="center"/>
        <w:rPr>
          <w:sz w:val="28"/>
          <w:szCs w:val="28"/>
        </w:rPr>
      </w:pPr>
      <w:r w:rsidRPr="00286F98">
        <w:rPr>
          <w:sz w:val="28"/>
          <w:szCs w:val="28"/>
        </w:rPr>
        <w:t xml:space="preserve">выпускной квалификационной работы </w:t>
      </w:r>
    </w:p>
    <w:p w:rsidR="00033F56" w:rsidRPr="00286F98" w:rsidRDefault="00033F56" w:rsidP="00286F98">
      <w:pPr>
        <w:spacing w:line="360" w:lineRule="auto"/>
        <w:jc w:val="center"/>
        <w:rPr>
          <w:sz w:val="28"/>
          <w:szCs w:val="28"/>
        </w:rPr>
      </w:pPr>
      <w:r w:rsidRPr="00286F98">
        <w:rPr>
          <w:sz w:val="28"/>
          <w:szCs w:val="28"/>
        </w:rPr>
        <w:t>для студентов заочной формы обучения</w:t>
      </w:r>
    </w:p>
    <w:p w:rsidR="00033F56" w:rsidRPr="00286F98" w:rsidRDefault="00033F56" w:rsidP="00286F98">
      <w:pPr>
        <w:spacing w:line="360" w:lineRule="auto"/>
        <w:jc w:val="center"/>
        <w:rPr>
          <w:sz w:val="28"/>
          <w:szCs w:val="28"/>
        </w:rPr>
      </w:pPr>
      <w:r w:rsidRPr="00286F98">
        <w:rPr>
          <w:sz w:val="28"/>
          <w:szCs w:val="28"/>
        </w:rPr>
        <w:t xml:space="preserve"> по направлению 38.03.06 - Торговое дело </w:t>
      </w:r>
    </w:p>
    <w:p w:rsidR="00033F56" w:rsidRPr="00286F98" w:rsidRDefault="00033F56" w:rsidP="00286F98">
      <w:pPr>
        <w:spacing w:line="360" w:lineRule="auto"/>
        <w:jc w:val="center"/>
        <w:rPr>
          <w:sz w:val="28"/>
          <w:szCs w:val="28"/>
        </w:rPr>
      </w:pPr>
      <w:r w:rsidRPr="00286F98">
        <w:rPr>
          <w:sz w:val="28"/>
          <w:szCs w:val="28"/>
        </w:rPr>
        <w:t>профиль - Товароведение и экспертиза непродовольственных товаров</w:t>
      </w:r>
    </w:p>
    <w:p w:rsidR="00033F56" w:rsidRPr="00286F98" w:rsidRDefault="00033F56" w:rsidP="00286F98">
      <w:pPr>
        <w:spacing w:line="360" w:lineRule="auto"/>
        <w:jc w:val="center"/>
        <w:rPr>
          <w:sz w:val="28"/>
          <w:szCs w:val="28"/>
        </w:rPr>
      </w:pPr>
    </w:p>
    <w:p w:rsidR="00033F56" w:rsidRPr="00286F98" w:rsidRDefault="00033F56" w:rsidP="00286F98">
      <w:pPr>
        <w:spacing w:line="360" w:lineRule="auto"/>
        <w:jc w:val="center"/>
        <w:rPr>
          <w:sz w:val="28"/>
          <w:szCs w:val="28"/>
        </w:rPr>
      </w:pPr>
    </w:p>
    <w:p w:rsidR="00033F56" w:rsidRPr="00286F98" w:rsidRDefault="00033F56" w:rsidP="00286F98">
      <w:pPr>
        <w:spacing w:line="360" w:lineRule="auto"/>
        <w:jc w:val="center"/>
        <w:rPr>
          <w:sz w:val="28"/>
          <w:szCs w:val="28"/>
        </w:rPr>
      </w:pPr>
    </w:p>
    <w:p w:rsidR="00033F56" w:rsidRPr="00286F98" w:rsidRDefault="00033F56" w:rsidP="00286F98">
      <w:pPr>
        <w:tabs>
          <w:tab w:val="left" w:pos="9638"/>
        </w:tabs>
        <w:spacing w:line="360" w:lineRule="auto"/>
        <w:jc w:val="center"/>
        <w:outlineLvl w:val="0"/>
        <w:rPr>
          <w:sz w:val="28"/>
          <w:szCs w:val="28"/>
        </w:rPr>
      </w:pPr>
      <w:r w:rsidRPr="00286F98">
        <w:rPr>
          <w:sz w:val="28"/>
          <w:szCs w:val="28"/>
        </w:rPr>
        <w:t xml:space="preserve">                                                                    Составитель</w:t>
      </w:r>
    </w:p>
    <w:p w:rsidR="00033F56" w:rsidRPr="00286F98" w:rsidRDefault="00033F56" w:rsidP="00286F98">
      <w:pPr>
        <w:tabs>
          <w:tab w:val="left" w:pos="9638"/>
        </w:tabs>
        <w:spacing w:line="360" w:lineRule="auto"/>
        <w:jc w:val="center"/>
        <w:outlineLvl w:val="0"/>
        <w:rPr>
          <w:sz w:val="28"/>
          <w:szCs w:val="28"/>
        </w:rPr>
      </w:pPr>
      <w:r w:rsidRPr="00286F98">
        <w:rPr>
          <w:sz w:val="28"/>
          <w:szCs w:val="28"/>
        </w:rPr>
        <w:t xml:space="preserve">                                                                        Л. К. Сиротина</w:t>
      </w:r>
    </w:p>
    <w:p w:rsidR="00033F56" w:rsidRPr="00286F98" w:rsidRDefault="00033F56" w:rsidP="00286F98">
      <w:pPr>
        <w:spacing w:line="360" w:lineRule="auto"/>
        <w:ind w:firstLine="7020"/>
        <w:rPr>
          <w:b/>
          <w:bCs/>
          <w:sz w:val="28"/>
          <w:szCs w:val="28"/>
        </w:rPr>
      </w:pPr>
    </w:p>
    <w:p w:rsidR="00033F56" w:rsidRPr="00286F98" w:rsidRDefault="00033F56" w:rsidP="00286F98">
      <w:pPr>
        <w:spacing w:line="360" w:lineRule="auto"/>
        <w:jc w:val="right"/>
        <w:rPr>
          <w:b/>
          <w:bCs/>
          <w:sz w:val="28"/>
          <w:szCs w:val="28"/>
        </w:rPr>
      </w:pPr>
    </w:p>
    <w:p w:rsidR="00033F56" w:rsidRPr="00286F98" w:rsidRDefault="00033F56" w:rsidP="00286F98">
      <w:pPr>
        <w:spacing w:line="360" w:lineRule="auto"/>
        <w:jc w:val="center"/>
        <w:rPr>
          <w:b/>
          <w:bCs/>
          <w:sz w:val="28"/>
          <w:szCs w:val="28"/>
        </w:rPr>
      </w:pPr>
    </w:p>
    <w:p w:rsidR="00033F56" w:rsidRDefault="00033F56" w:rsidP="00286F98">
      <w:pPr>
        <w:spacing w:line="360" w:lineRule="auto"/>
        <w:jc w:val="center"/>
        <w:rPr>
          <w:b/>
          <w:bCs/>
          <w:sz w:val="28"/>
          <w:szCs w:val="28"/>
        </w:rPr>
      </w:pPr>
    </w:p>
    <w:p w:rsidR="00033F56" w:rsidRPr="00286F98" w:rsidRDefault="00033F56" w:rsidP="00286F98">
      <w:pPr>
        <w:spacing w:line="360" w:lineRule="auto"/>
        <w:jc w:val="center"/>
        <w:rPr>
          <w:b/>
          <w:bCs/>
          <w:sz w:val="28"/>
          <w:szCs w:val="28"/>
        </w:rPr>
      </w:pPr>
    </w:p>
    <w:p w:rsidR="00033F56" w:rsidRPr="00286F98" w:rsidRDefault="00033F56" w:rsidP="00286F98">
      <w:pPr>
        <w:spacing w:line="360" w:lineRule="auto"/>
        <w:jc w:val="center"/>
        <w:rPr>
          <w:sz w:val="28"/>
          <w:szCs w:val="28"/>
        </w:rPr>
      </w:pPr>
      <w:r w:rsidRPr="00286F98">
        <w:rPr>
          <w:sz w:val="28"/>
          <w:szCs w:val="28"/>
        </w:rPr>
        <w:t>Санкт-Петербург</w:t>
      </w:r>
    </w:p>
    <w:p w:rsidR="00033F56" w:rsidRDefault="00033F56" w:rsidP="00286F98">
      <w:pPr>
        <w:spacing w:line="360" w:lineRule="auto"/>
        <w:jc w:val="center"/>
        <w:rPr>
          <w:sz w:val="28"/>
          <w:szCs w:val="28"/>
        </w:rPr>
      </w:pPr>
      <w:r w:rsidRPr="00286F98">
        <w:rPr>
          <w:sz w:val="28"/>
          <w:szCs w:val="28"/>
        </w:rPr>
        <w:t>202</w:t>
      </w:r>
      <w:r>
        <w:rPr>
          <w:sz w:val="28"/>
          <w:szCs w:val="28"/>
        </w:rPr>
        <w:t>1</w:t>
      </w:r>
    </w:p>
    <w:p w:rsidR="00033F56" w:rsidRPr="00286F98" w:rsidRDefault="00033F56" w:rsidP="00286F98">
      <w:pPr>
        <w:jc w:val="center"/>
        <w:rPr>
          <w:b/>
          <w:bCs/>
          <w:sz w:val="28"/>
          <w:szCs w:val="28"/>
          <w:lang w:eastAsia="en-US"/>
        </w:rPr>
      </w:pPr>
      <w:r w:rsidRPr="00286F98">
        <w:rPr>
          <w:b/>
          <w:bCs/>
          <w:sz w:val="28"/>
          <w:szCs w:val="28"/>
          <w:lang w:eastAsia="en-US"/>
        </w:rPr>
        <w:t>Общие положения</w:t>
      </w:r>
    </w:p>
    <w:p w:rsidR="00033F56" w:rsidRPr="00147BAF" w:rsidRDefault="00033F56" w:rsidP="00147BAF">
      <w:pPr>
        <w:ind w:firstLine="709"/>
        <w:jc w:val="both"/>
        <w:rPr>
          <w:sz w:val="28"/>
          <w:szCs w:val="28"/>
          <w:lang w:eastAsia="en-US"/>
        </w:rPr>
      </w:pPr>
      <w:r w:rsidRPr="00147BAF">
        <w:rPr>
          <w:sz w:val="28"/>
          <w:szCs w:val="28"/>
          <w:lang w:eastAsia="en-US"/>
        </w:rPr>
        <w:t>Экономическая часть выпускной квалификационной работы (ВКР) выполняется в соответствии с заданием и необходима для оценки уровня сформированных компетенций студентов в процессе всего периода обучения и освоения знаний по дисциплинам экономики и менеджмента учебного плана.</w:t>
      </w:r>
    </w:p>
    <w:p w:rsidR="00033F56" w:rsidRPr="00147BAF" w:rsidRDefault="00033F56" w:rsidP="00147BAF">
      <w:pPr>
        <w:ind w:firstLine="709"/>
        <w:jc w:val="both"/>
        <w:rPr>
          <w:sz w:val="28"/>
          <w:szCs w:val="28"/>
          <w:lang w:eastAsia="en-US"/>
        </w:rPr>
      </w:pPr>
      <w:r w:rsidRPr="00147BAF">
        <w:rPr>
          <w:sz w:val="28"/>
          <w:szCs w:val="28"/>
          <w:lang w:eastAsia="en-US"/>
        </w:rPr>
        <w:t>Экономическая часть ВКР выполняется по результатам теоретического, аналитического и практического исследования, проведенного в основных главах (традиционно в 1 - 3 главах) и является логическим завершением и экономическим обоснованием для реализации, предложенных в этих главах мер в соответствии с тематикой работы. Как правило, экономическая часть относится к 4 главе работы. Экономическая часть состоит из аналитических исследований и рекомендаций, а также выполнения индивидуального задания (табл.1).</w:t>
      </w:r>
    </w:p>
    <w:p w:rsidR="00033F56" w:rsidRPr="00147BAF" w:rsidRDefault="00033F56" w:rsidP="00147BAF">
      <w:pPr>
        <w:ind w:firstLine="709"/>
        <w:jc w:val="both"/>
        <w:rPr>
          <w:sz w:val="28"/>
          <w:szCs w:val="28"/>
          <w:lang w:eastAsia="en-US"/>
        </w:rPr>
      </w:pPr>
      <w:r w:rsidRPr="00147BAF">
        <w:rPr>
          <w:sz w:val="28"/>
          <w:szCs w:val="28"/>
          <w:lang w:eastAsia="en-US"/>
        </w:rPr>
        <w:t>Аналитическая часть экономической главы выполняется в соответствии с методическими указаниями к выполнению контрольной работы по дисциплине «Товарный менеджмент». В целом экономическая часть ВКР должна включать следующие разделы:</w:t>
      </w:r>
    </w:p>
    <w:p w:rsidR="00033F56" w:rsidRPr="00147BAF" w:rsidRDefault="00033F56" w:rsidP="00147BAF">
      <w:pPr>
        <w:numPr>
          <w:ilvl w:val="0"/>
          <w:numId w:val="36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47BAF">
        <w:rPr>
          <w:sz w:val="28"/>
          <w:szCs w:val="28"/>
          <w:lang w:eastAsia="en-US"/>
        </w:rPr>
        <w:t>контроль и оценка ассортимента (товарных групп, товарных и материальных запасов) по одному из критерием:</w:t>
      </w:r>
    </w:p>
    <w:p w:rsidR="00033F56" w:rsidRPr="00147BAF" w:rsidRDefault="00033F56" w:rsidP="00147BAF">
      <w:pPr>
        <w:ind w:firstLine="709"/>
        <w:jc w:val="both"/>
        <w:rPr>
          <w:sz w:val="28"/>
          <w:szCs w:val="28"/>
          <w:lang w:eastAsia="en-US"/>
        </w:rPr>
      </w:pPr>
      <w:r w:rsidRPr="00147BAF">
        <w:rPr>
          <w:sz w:val="28"/>
          <w:szCs w:val="28"/>
          <w:lang w:eastAsia="en-US"/>
        </w:rPr>
        <w:t>а) потребности в оборотных средствах торгового или иного изучаемого предприятия с использованием метода АВС-анализа;</w:t>
      </w:r>
    </w:p>
    <w:p w:rsidR="00033F56" w:rsidRPr="00147BAF" w:rsidRDefault="00033F56" w:rsidP="00147BAF">
      <w:pPr>
        <w:ind w:firstLine="709"/>
        <w:jc w:val="both"/>
        <w:rPr>
          <w:sz w:val="28"/>
          <w:szCs w:val="28"/>
          <w:lang w:eastAsia="en-US"/>
        </w:rPr>
      </w:pPr>
      <w:r w:rsidRPr="00147BAF">
        <w:rPr>
          <w:sz w:val="28"/>
          <w:szCs w:val="28"/>
          <w:lang w:eastAsia="en-US"/>
        </w:rPr>
        <w:t xml:space="preserve">б) динамики и стабильности потребления товара (товарных групп, товарных и материальных запасов) с использование метода </w:t>
      </w:r>
      <w:r w:rsidRPr="00147BAF">
        <w:rPr>
          <w:sz w:val="28"/>
          <w:szCs w:val="28"/>
          <w:lang w:val="en-US" w:eastAsia="en-US"/>
        </w:rPr>
        <w:t>XYZ</w:t>
      </w:r>
      <w:r w:rsidRPr="00147BAF">
        <w:rPr>
          <w:sz w:val="28"/>
          <w:szCs w:val="28"/>
          <w:lang w:eastAsia="en-US"/>
        </w:rPr>
        <w:t>-анализа;</w:t>
      </w:r>
    </w:p>
    <w:p w:rsidR="00033F56" w:rsidRPr="00147BAF" w:rsidRDefault="00033F56" w:rsidP="00147BAF">
      <w:pPr>
        <w:numPr>
          <w:ilvl w:val="0"/>
          <w:numId w:val="36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47BAF">
        <w:rPr>
          <w:sz w:val="28"/>
          <w:szCs w:val="28"/>
          <w:lang w:eastAsia="en-US"/>
        </w:rPr>
        <w:t>оценка рентабельности ассортимента (товарных групп, позиций и т.п.);</w:t>
      </w:r>
    </w:p>
    <w:p w:rsidR="00033F56" w:rsidRPr="00147BAF" w:rsidRDefault="00033F56" w:rsidP="00147BAF">
      <w:pPr>
        <w:numPr>
          <w:ilvl w:val="0"/>
          <w:numId w:val="36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47BAF">
        <w:rPr>
          <w:sz w:val="28"/>
          <w:szCs w:val="28"/>
          <w:lang w:eastAsia="en-US"/>
        </w:rPr>
        <w:t>индивидуальное задание.</w:t>
      </w:r>
    </w:p>
    <w:p w:rsidR="00033F56" w:rsidRPr="00147BAF" w:rsidRDefault="00033F56" w:rsidP="00147BAF">
      <w:pPr>
        <w:ind w:firstLine="709"/>
        <w:jc w:val="both"/>
        <w:rPr>
          <w:sz w:val="28"/>
          <w:szCs w:val="28"/>
          <w:lang w:eastAsia="en-US"/>
        </w:rPr>
      </w:pPr>
      <w:r w:rsidRPr="00147BAF">
        <w:rPr>
          <w:sz w:val="28"/>
          <w:szCs w:val="28"/>
          <w:lang w:eastAsia="en-US"/>
        </w:rPr>
        <w:t>Экономическая часть должна быть объемом не менее 10 страниц и оформлена в соответствии с общими требованиями к выполнению ВКР. Результаты расчетов должны быть сведены в таблицы и рисунки, по которым должны быть даны подробные выводы.</w:t>
      </w:r>
    </w:p>
    <w:p w:rsidR="00033F56" w:rsidRPr="00147BAF" w:rsidRDefault="00033F56" w:rsidP="00286F98">
      <w:pPr>
        <w:ind w:firstLine="709"/>
        <w:rPr>
          <w:sz w:val="28"/>
          <w:szCs w:val="28"/>
          <w:lang w:eastAsia="en-US"/>
        </w:rPr>
      </w:pPr>
    </w:p>
    <w:p w:rsidR="00033F56" w:rsidRPr="00147BAF" w:rsidRDefault="00033F56" w:rsidP="00286F98">
      <w:pPr>
        <w:jc w:val="center"/>
        <w:rPr>
          <w:b/>
          <w:bCs/>
          <w:sz w:val="28"/>
          <w:szCs w:val="28"/>
          <w:lang w:eastAsia="en-US"/>
        </w:rPr>
      </w:pPr>
      <w:r w:rsidRPr="00147BAF">
        <w:rPr>
          <w:b/>
          <w:bCs/>
          <w:sz w:val="28"/>
          <w:szCs w:val="28"/>
          <w:lang w:eastAsia="en-US"/>
        </w:rPr>
        <w:t>Порядок выполнения и контроля экономической части ВКР</w:t>
      </w:r>
    </w:p>
    <w:p w:rsidR="00033F56" w:rsidRPr="00147BAF" w:rsidRDefault="00033F56" w:rsidP="00147BAF">
      <w:pPr>
        <w:ind w:firstLine="709"/>
        <w:jc w:val="both"/>
        <w:rPr>
          <w:sz w:val="28"/>
          <w:szCs w:val="28"/>
          <w:lang w:eastAsia="en-US"/>
        </w:rPr>
      </w:pPr>
      <w:r w:rsidRPr="00147BAF">
        <w:rPr>
          <w:sz w:val="28"/>
          <w:szCs w:val="28"/>
          <w:lang w:eastAsia="en-US"/>
        </w:rPr>
        <w:t>В ходе выполнения экономической части ВКР осуществляется текущий контроль с представлением промежуточного результата в электронном виде руководителю экономической части (консультанту)  в соответствии с заданной структурой главы и сроками выполнения, а именно:</w:t>
      </w:r>
    </w:p>
    <w:p w:rsidR="00033F56" w:rsidRPr="00147BAF" w:rsidRDefault="00033F56" w:rsidP="00147BAF">
      <w:pPr>
        <w:numPr>
          <w:ilvl w:val="0"/>
          <w:numId w:val="37"/>
        </w:numPr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47BAF">
        <w:rPr>
          <w:sz w:val="28"/>
          <w:szCs w:val="28"/>
          <w:lang w:eastAsia="en-US"/>
        </w:rPr>
        <w:t>раздел «Контроль и оценка ассортимента» - 15.04.21;</w:t>
      </w:r>
    </w:p>
    <w:p w:rsidR="00033F56" w:rsidRPr="00147BAF" w:rsidRDefault="00033F56" w:rsidP="00147BAF">
      <w:pPr>
        <w:numPr>
          <w:ilvl w:val="0"/>
          <w:numId w:val="37"/>
        </w:numPr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47BAF">
        <w:rPr>
          <w:sz w:val="28"/>
          <w:szCs w:val="28"/>
          <w:lang w:eastAsia="en-US"/>
        </w:rPr>
        <w:t>раздел «Оценка рентабельности ассортимента» - 30.04.21;</w:t>
      </w:r>
    </w:p>
    <w:p w:rsidR="00033F56" w:rsidRPr="00147BAF" w:rsidRDefault="00033F56" w:rsidP="00147BAF">
      <w:pPr>
        <w:numPr>
          <w:ilvl w:val="0"/>
          <w:numId w:val="37"/>
        </w:numPr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47BAF">
        <w:rPr>
          <w:sz w:val="28"/>
          <w:szCs w:val="28"/>
          <w:lang w:eastAsia="en-US"/>
        </w:rPr>
        <w:t>раздел «Тематика индивидуального задания  – 15.05.21;</w:t>
      </w:r>
    </w:p>
    <w:p w:rsidR="00033F56" w:rsidRPr="00147BAF" w:rsidRDefault="00033F56" w:rsidP="00147BAF">
      <w:pPr>
        <w:numPr>
          <w:ilvl w:val="0"/>
          <w:numId w:val="37"/>
        </w:numPr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47BAF">
        <w:rPr>
          <w:sz w:val="28"/>
          <w:szCs w:val="28"/>
          <w:lang w:eastAsia="en-US"/>
        </w:rPr>
        <w:t>глава «Экономическая часть» в названии в соответствии с тематикой  ВКР и индивидуального задания и требованиями к оформлению ВКР – 01.06.21;</w:t>
      </w:r>
    </w:p>
    <w:p w:rsidR="00033F56" w:rsidRPr="00147BAF" w:rsidRDefault="00033F56" w:rsidP="00147BAF">
      <w:pPr>
        <w:numPr>
          <w:ilvl w:val="0"/>
          <w:numId w:val="37"/>
        </w:numPr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47BAF">
        <w:rPr>
          <w:sz w:val="28"/>
          <w:szCs w:val="28"/>
          <w:lang w:eastAsia="en-US"/>
        </w:rPr>
        <w:t>допуск к защите – дата в соответствии с графиком предзащит на выпускающей кафедре.</w:t>
      </w:r>
    </w:p>
    <w:p w:rsidR="00033F56" w:rsidRPr="00147BAF" w:rsidRDefault="00033F56" w:rsidP="00147BAF">
      <w:pPr>
        <w:ind w:firstLine="708"/>
        <w:jc w:val="both"/>
        <w:rPr>
          <w:sz w:val="28"/>
          <w:szCs w:val="28"/>
        </w:rPr>
      </w:pPr>
      <w:r w:rsidRPr="00147BAF">
        <w:rPr>
          <w:sz w:val="28"/>
          <w:szCs w:val="28"/>
        </w:rPr>
        <w:t>Руководитель экономической части ВКР – к.т.н., доцент Сиротина Лидия Константиновна, кафедра Менеджмента, ауд.467В. Консультации проводит по средам (время по предварительной договоренности в чате Личного кабинета на сайте СПбГУПТД)</w:t>
      </w:r>
    </w:p>
    <w:p w:rsidR="00033F56" w:rsidRPr="00147BAF" w:rsidRDefault="00033F56" w:rsidP="00147BAF">
      <w:pPr>
        <w:ind w:firstLine="709"/>
        <w:jc w:val="both"/>
        <w:rPr>
          <w:sz w:val="28"/>
          <w:szCs w:val="28"/>
          <w:lang w:eastAsia="en-US"/>
        </w:rPr>
      </w:pPr>
      <w:r w:rsidRPr="00147BAF">
        <w:rPr>
          <w:sz w:val="28"/>
          <w:szCs w:val="28"/>
          <w:lang w:eastAsia="en-US"/>
        </w:rPr>
        <w:t>Для получения подписи руководителя экономической части ВКР необходимо явиться на очную консультацию, назначенную руководителем экономической части и в распечатанном виде представить:</w:t>
      </w:r>
    </w:p>
    <w:p w:rsidR="00033F56" w:rsidRPr="00147BAF" w:rsidRDefault="00033F56" w:rsidP="00147BAF">
      <w:pPr>
        <w:ind w:firstLine="709"/>
        <w:jc w:val="both"/>
        <w:rPr>
          <w:sz w:val="28"/>
          <w:szCs w:val="28"/>
          <w:lang w:eastAsia="en-US"/>
        </w:rPr>
      </w:pPr>
      <w:r w:rsidRPr="00147BAF">
        <w:rPr>
          <w:sz w:val="28"/>
          <w:szCs w:val="28"/>
          <w:lang w:eastAsia="en-US"/>
        </w:rPr>
        <w:t>- титульный лист;</w:t>
      </w:r>
    </w:p>
    <w:p w:rsidR="00033F56" w:rsidRPr="00147BAF" w:rsidRDefault="00033F56" w:rsidP="00147BAF">
      <w:pPr>
        <w:ind w:firstLine="709"/>
        <w:jc w:val="both"/>
        <w:rPr>
          <w:sz w:val="28"/>
          <w:szCs w:val="28"/>
          <w:lang w:eastAsia="en-US"/>
        </w:rPr>
      </w:pPr>
      <w:r w:rsidRPr="00147BAF">
        <w:rPr>
          <w:sz w:val="28"/>
          <w:szCs w:val="28"/>
          <w:lang w:eastAsia="en-US"/>
        </w:rPr>
        <w:t>- задание к ВКР с подписью руководителя ВКР и студента;</w:t>
      </w:r>
    </w:p>
    <w:p w:rsidR="00033F56" w:rsidRPr="00147BAF" w:rsidRDefault="00033F56" w:rsidP="00147BAF">
      <w:pPr>
        <w:ind w:firstLine="709"/>
        <w:jc w:val="both"/>
        <w:rPr>
          <w:sz w:val="28"/>
          <w:szCs w:val="28"/>
          <w:lang w:eastAsia="en-US"/>
        </w:rPr>
      </w:pPr>
      <w:r w:rsidRPr="00147BAF">
        <w:rPr>
          <w:sz w:val="28"/>
          <w:szCs w:val="28"/>
          <w:lang w:eastAsia="en-US"/>
        </w:rPr>
        <w:t>- реферат;</w:t>
      </w:r>
    </w:p>
    <w:p w:rsidR="00033F56" w:rsidRPr="00147BAF" w:rsidRDefault="00033F56" w:rsidP="00147BAF">
      <w:pPr>
        <w:ind w:firstLine="709"/>
        <w:jc w:val="both"/>
        <w:rPr>
          <w:sz w:val="28"/>
          <w:szCs w:val="28"/>
          <w:lang w:eastAsia="en-US"/>
        </w:rPr>
      </w:pPr>
      <w:r w:rsidRPr="00147BAF">
        <w:rPr>
          <w:sz w:val="28"/>
          <w:szCs w:val="28"/>
          <w:lang w:eastAsia="en-US"/>
        </w:rPr>
        <w:t>- содержание с включением главы и разделов  экономической части ВКР;</w:t>
      </w:r>
    </w:p>
    <w:p w:rsidR="00033F56" w:rsidRPr="00147BAF" w:rsidRDefault="00033F56" w:rsidP="00147BAF">
      <w:pPr>
        <w:ind w:firstLine="709"/>
        <w:jc w:val="both"/>
        <w:rPr>
          <w:sz w:val="28"/>
          <w:szCs w:val="28"/>
          <w:lang w:eastAsia="en-US"/>
        </w:rPr>
      </w:pPr>
      <w:r w:rsidRPr="00147BAF">
        <w:rPr>
          <w:sz w:val="28"/>
          <w:szCs w:val="28"/>
          <w:lang w:eastAsia="en-US"/>
        </w:rPr>
        <w:t>- введение с указанием цели и задач ВКР, в том числе задачи в соответствии с тематикой индивидуального задания;</w:t>
      </w:r>
    </w:p>
    <w:p w:rsidR="00033F56" w:rsidRPr="00147BAF" w:rsidRDefault="00033F56" w:rsidP="00147BAF">
      <w:pPr>
        <w:ind w:firstLine="709"/>
        <w:jc w:val="both"/>
        <w:rPr>
          <w:sz w:val="28"/>
          <w:szCs w:val="28"/>
          <w:lang w:eastAsia="en-US"/>
        </w:rPr>
      </w:pPr>
      <w:r w:rsidRPr="00147BAF">
        <w:rPr>
          <w:sz w:val="28"/>
          <w:szCs w:val="28"/>
          <w:lang w:eastAsia="en-US"/>
        </w:rPr>
        <w:t>- заключение  с отражением результатов выполнения  экономической части, в том числе индивидуального задания;</w:t>
      </w:r>
    </w:p>
    <w:p w:rsidR="00033F56" w:rsidRPr="00147BAF" w:rsidRDefault="00033F56" w:rsidP="00147BAF">
      <w:pPr>
        <w:ind w:firstLine="709"/>
        <w:jc w:val="both"/>
        <w:rPr>
          <w:sz w:val="28"/>
          <w:szCs w:val="28"/>
          <w:lang w:eastAsia="en-US"/>
        </w:rPr>
      </w:pPr>
      <w:r w:rsidRPr="00147BAF">
        <w:rPr>
          <w:sz w:val="28"/>
          <w:szCs w:val="28"/>
          <w:lang w:eastAsia="en-US"/>
        </w:rPr>
        <w:t xml:space="preserve">- список использованных источников должен насчитывать  не менее 5 источников по экономической части, в том числе теме индивидуального задания. Источники должны быть не старше 5 лет. </w:t>
      </w:r>
    </w:p>
    <w:p w:rsidR="00033F56" w:rsidRPr="00147BAF" w:rsidRDefault="00033F56" w:rsidP="00286F98">
      <w:pPr>
        <w:jc w:val="center"/>
        <w:rPr>
          <w:b/>
          <w:bCs/>
          <w:sz w:val="28"/>
          <w:szCs w:val="28"/>
          <w:lang w:eastAsia="en-US"/>
        </w:rPr>
      </w:pPr>
      <w:r w:rsidRPr="00147BAF">
        <w:rPr>
          <w:b/>
          <w:bCs/>
          <w:sz w:val="28"/>
          <w:szCs w:val="28"/>
          <w:lang w:eastAsia="en-US"/>
        </w:rPr>
        <w:t>Таблица 1. Тематика индивидуального задания экономической части</w:t>
      </w:r>
    </w:p>
    <w:p w:rsidR="00033F56" w:rsidRPr="00147BAF" w:rsidRDefault="00033F56" w:rsidP="00147BAF">
      <w:pPr>
        <w:jc w:val="center"/>
        <w:rPr>
          <w:i/>
          <w:iCs/>
          <w:sz w:val="28"/>
          <w:szCs w:val="28"/>
        </w:rPr>
      </w:pPr>
      <w:r w:rsidRPr="00147BAF">
        <w:rPr>
          <w:b/>
          <w:bCs/>
          <w:sz w:val="28"/>
          <w:szCs w:val="28"/>
          <w:lang w:eastAsia="en-US"/>
        </w:rPr>
        <w:t xml:space="preserve">выпускной квалификационной работы студентов гр. </w:t>
      </w:r>
      <w:r w:rsidRPr="00286F98">
        <w:rPr>
          <w:b/>
          <w:bCs/>
          <w:sz w:val="28"/>
          <w:szCs w:val="28"/>
        </w:rPr>
        <w:t>4–РЗА–8с направления 38.03.06 - Торговое дело</w:t>
      </w: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691"/>
        <w:gridCol w:w="3156"/>
        <w:gridCol w:w="3119"/>
      </w:tblGrid>
      <w:tr w:rsidR="00033F56" w:rsidRPr="00524C9A" w:rsidTr="00147BAF">
        <w:trPr>
          <w:trHeight w:val="803"/>
        </w:trPr>
        <w:tc>
          <w:tcPr>
            <w:tcW w:w="827" w:type="dxa"/>
            <w:vAlign w:val="center"/>
          </w:tcPr>
          <w:p w:rsidR="00033F56" w:rsidRPr="00524C9A" w:rsidRDefault="00033F56" w:rsidP="00D07657">
            <w:pPr>
              <w:jc w:val="center"/>
              <w:rPr>
                <w:sz w:val="22"/>
                <w:szCs w:val="22"/>
              </w:rPr>
            </w:pPr>
            <w:r w:rsidRPr="00524C9A">
              <w:rPr>
                <w:sz w:val="22"/>
                <w:szCs w:val="22"/>
              </w:rPr>
              <w:t>№</w:t>
            </w:r>
          </w:p>
          <w:p w:rsidR="00033F56" w:rsidRPr="00524C9A" w:rsidRDefault="00033F56" w:rsidP="00D07657">
            <w:pPr>
              <w:jc w:val="center"/>
              <w:rPr>
                <w:sz w:val="22"/>
                <w:szCs w:val="22"/>
              </w:rPr>
            </w:pPr>
            <w:r w:rsidRPr="00524C9A"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033F56" w:rsidRPr="00524C9A" w:rsidRDefault="00033F56" w:rsidP="00147BAF">
            <w:pPr>
              <w:jc w:val="center"/>
              <w:rPr>
                <w:sz w:val="22"/>
                <w:szCs w:val="22"/>
              </w:rPr>
            </w:pPr>
            <w:r w:rsidRPr="00524C9A">
              <w:rPr>
                <w:sz w:val="22"/>
                <w:szCs w:val="22"/>
              </w:rPr>
              <w:t xml:space="preserve">Ф.И.О. обучающегося </w:t>
            </w:r>
          </w:p>
          <w:p w:rsidR="00033F56" w:rsidRPr="00524C9A" w:rsidRDefault="00033F56" w:rsidP="00D0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vAlign w:val="center"/>
          </w:tcPr>
          <w:p w:rsidR="00033F56" w:rsidRPr="00524C9A" w:rsidRDefault="00033F56" w:rsidP="00D07657">
            <w:pPr>
              <w:jc w:val="center"/>
              <w:rPr>
                <w:sz w:val="22"/>
                <w:szCs w:val="22"/>
              </w:rPr>
            </w:pPr>
            <w:r w:rsidRPr="00524C9A">
              <w:rPr>
                <w:sz w:val="22"/>
                <w:szCs w:val="22"/>
              </w:rPr>
              <w:t>Тема выпускной квалификационной работы</w:t>
            </w:r>
          </w:p>
        </w:tc>
        <w:tc>
          <w:tcPr>
            <w:tcW w:w="3307" w:type="dxa"/>
            <w:vAlign w:val="center"/>
          </w:tcPr>
          <w:p w:rsidR="00033F56" w:rsidRPr="00524C9A" w:rsidRDefault="00033F56" w:rsidP="00286F9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t>Тема индивидуального задания</w:t>
            </w:r>
            <w:r w:rsidRPr="00524C9A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33F56" w:rsidRPr="00524C9A" w:rsidTr="00CF03D9">
        <w:tc>
          <w:tcPr>
            <w:tcW w:w="827" w:type="dxa"/>
            <w:vAlign w:val="center"/>
          </w:tcPr>
          <w:p w:rsidR="00033F56" w:rsidRPr="00524C9A" w:rsidRDefault="00033F56" w:rsidP="00D07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033F56" w:rsidRPr="00132387" w:rsidRDefault="00033F56" w:rsidP="00313DCA">
            <w:pPr>
              <w:rPr>
                <w:color w:val="000000"/>
              </w:rPr>
            </w:pPr>
            <w:r w:rsidRPr="00132387">
              <w:rPr>
                <w:color w:val="000000"/>
              </w:rPr>
              <w:t>Абакумова Лариса Ивановна</w:t>
            </w:r>
            <w:r>
              <w:rPr>
                <w:color w:val="000000"/>
              </w:rPr>
              <w:t xml:space="preserve"> (договор)</w:t>
            </w:r>
          </w:p>
        </w:tc>
        <w:tc>
          <w:tcPr>
            <w:tcW w:w="3355" w:type="dxa"/>
            <w:vAlign w:val="center"/>
          </w:tcPr>
          <w:p w:rsidR="00033F56" w:rsidRPr="00742985" w:rsidRDefault="00033F56" w:rsidP="00D07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оптимального ассортимента сопутствующих товаров, реализуемых в ООО «Норман СПб»</w:t>
            </w:r>
          </w:p>
        </w:tc>
        <w:tc>
          <w:tcPr>
            <w:tcW w:w="3307" w:type="dxa"/>
            <w:vAlign w:val="center"/>
          </w:tcPr>
          <w:p w:rsidR="00033F56" w:rsidRPr="00524C9A" w:rsidRDefault="00033F56" w:rsidP="00147BAF">
            <w:pPr>
              <w:rPr>
                <w:sz w:val="22"/>
                <w:szCs w:val="22"/>
              </w:rPr>
            </w:pPr>
            <w:r w:rsidRPr="00286F98">
              <w:rPr>
                <w:sz w:val="22"/>
                <w:szCs w:val="22"/>
              </w:rPr>
              <w:t>Разработка и реализация товарной стратегии с использованием матрицы Бостонской консалтинговой группы</w:t>
            </w:r>
          </w:p>
        </w:tc>
      </w:tr>
      <w:tr w:rsidR="00033F56" w:rsidRPr="00524C9A" w:rsidTr="00CF03D9">
        <w:tc>
          <w:tcPr>
            <w:tcW w:w="827" w:type="dxa"/>
            <w:vAlign w:val="center"/>
          </w:tcPr>
          <w:p w:rsidR="00033F56" w:rsidRPr="00524C9A" w:rsidRDefault="00033F56" w:rsidP="004D1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033F56" w:rsidRPr="00132387" w:rsidRDefault="00033F56" w:rsidP="00313DCA">
            <w:pPr>
              <w:rPr>
                <w:color w:val="000000"/>
              </w:rPr>
            </w:pPr>
            <w:r w:rsidRPr="00132387">
              <w:rPr>
                <w:color w:val="000000"/>
              </w:rPr>
              <w:t>Баркова Дарья Владимировна</w:t>
            </w:r>
            <w:r>
              <w:rPr>
                <w:color w:val="000000"/>
              </w:rPr>
              <w:t xml:space="preserve"> (договор)</w:t>
            </w:r>
          </w:p>
        </w:tc>
        <w:tc>
          <w:tcPr>
            <w:tcW w:w="3355" w:type="dxa"/>
            <w:vAlign w:val="center"/>
          </w:tcPr>
          <w:p w:rsidR="00033F56" w:rsidRPr="00524C9A" w:rsidRDefault="00033F56" w:rsidP="00D07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конкурентоспособности губных помад, реализуемых в масс</w:t>
            </w:r>
            <w:r w:rsidRPr="00044D4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маркете.</w:t>
            </w:r>
          </w:p>
        </w:tc>
        <w:tc>
          <w:tcPr>
            <w:tcW w:w="3307" w:type="dxa"/>
            <w:vAlign w:val="center"/>
          </w:tcPr>
          <w:p w:rsidR="00033F56" w:rsidRPr="00524C9A" w:rsidRDefault="00033F56" w:rsidP="00147BAF">
            <w:pPr>
              <w:rPr>
                <w:sz w:val="22"/>
                <w:szCs w:val="22"/>
              </w:rPr>
            </w:pPr>
            <w:r w:rsidRPr="00147BAF">
              <w:rPr>
                <w:sz w:val="22"/>
                <w:szCs w:val="22"/>
              </w:rPr>
              <w:t>Разработка и реализация  ценовой стратегии фирмы для повышения уровня конкурентоспособности продукции</w:t>
            </w:r>
          </w:p>
        </w:tc>
      </w:tr>
      <w:tr w:rsidR="00033F56" w:rsidRPr="00524C9A" w:rsidTr="00CF03D9">
        <w:tc>
          <w:tcPr>
            <w:tcW w:w="827" w:type="dxa"/>
            <w:vAlign w:val="center"/>
          </w:tcPr>
          <w:p w:rsidR="00033F56" w:rsidRPr="00524C9A" w:rsidRDefault="00033F56" w:rsidP="00D07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033F56" w:rsidRPr="00132387" w:rsidRDefault="00033F56" w:rsidP="00313DCA">
            <w:pPr>
              <w:rPr>
                <w:color w:val="000000"/>
              </w:rPr>
            </w:pPr>
            <w:r w:rsidRPr="00132387">
              <w:rPr>
                <w:color w:val="000000"/>
              </w:rPr>
              <w:t>Вавилова Наталья Валерьевна</w:t>
            </w:r>
            <w:r>
              <w:rPr>
                <w:color w:val="000000"/>
              </w:rPr>
              <w:t xml:space="preserve"> (договор)</w:t>
            </w:r>
          </w:p>
        </w:tc>
        <w:tc>
          <w:tcPr>
            <w:tcW w:w="3355" w:type="dxa"/>
            <w:vAlign w:val="center"/>
          </w:tcPr>
          <w:p w:rsidR="00033F56" w:rsidRPr="00524C9A" w:rsidRDefault="00033F56" w:rsidP="00D07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конкурентоспособности бумаги для офисной техники</w:t>
            </w:r>
          </w:p>
        </w:tc>
        <w:tc>
          <w:tcPr>
            <w:tcW w:w="3307" w:type="dxa"/>
            <w:vAlign w:val="center"/>
          </w:tcPr>
          <w:p w:rsidR="00033F56" w:rsidRPr="00524C9A" w:rsidRDefault="00033F56" w:rsidP="00147BAF">
            <w:pPr>
              <w:rPr>
                <w:sz w:val="22"/>
                <w:szCs w:val="22"/>
              </w:rPr>
            </w:pPr>
            <w:r w:rsidRPr="00904629">
              <w:rPr>
                <w:sz w:val="22"/>
                <w:szCs w:val="22"/>
              </w:rPr>
              <w:t>Разработка и реализация товарной стратегии с использованием матрицы Бостонской консалтинговой группы</w:t>
            </w:r>
          </w:p>
        </w:tc>
      </w:tr>
      <w:tr w:rsidR="00033F56" w:rsidRPr="00524C9A" w:rsidTr="00CF03D9">
        <w:tc>
          <w:tcPr>
            <w:tcW w:w="827" w:type="dxa"/>
            <w:vAlign w:val="center"/>
          </w:tcPr>
          <w:p w:rsidR="00033F56" w:rsidRDefault="00033F56" w:rsidP="00D07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033F56" w:rsidRPr="00132387" w:rsidRDefault="00033F56" w:rsidP="00313DCA">
            <w:pPr>
              <w:rPr>
                <w:color w:val="000000"/>
              </w:rPr>
            </w:pPr>
            <w:r w:rsidRPr="00132387">
              <w:rPr>
                <w:color w:val="000000"/>
              </w:rPr>
              <w:t>Глотова Валерия Дмитриевна</w:t>
            </w:r>
            <w:r>
              <w:rPr>
                <w:color w:val="000000"/>
              </w:rPr>
              <w:t xml:space="preserve"> (договор)</w:t>
            </w:r>
          </w:p>
        </w:tc>
        <w:tc>
          <w:tcPr>
            <w:tcW w:w="3355" w:type="dxa"/>
            <w:vAlign w:val="center"/>
          </w:tcPr>
          <w:p w:rsidR="00033F56" w:rsidRPr="00524C9A" w:rsidRDefault="00033F56" w:rsidP="00103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</w:t>
            </w:r>
            <w:r w:rsidRPr="00B12F0F">
              <w:rPr>
                <w:color w:val="000000"/>
                <w:sz w:val="22"/>
                <w:szCs w:val="22"/>
              </w:rPr>
              <w:t>конкурентоспособности женских платьев</w:t>
            </w:r>
            <w:r>
              <w:rPr>
                <w:sz w:val="22"/>
                <w:szCs w:val="22"/>
              </w:rPr>
              <w:t>, реализуемого в масс</w:t>
            </w:r>
            <w:r w:rsidRPr="00044D4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маркете</w:t>
            </w:r>
          </w:p>
        </w:tc>
        <w:tc>
          <w:tcPr>
            <w:tcW w:w="3307" w:type="dxa"/>
            <w:vAlign w:val="center"/>
          </w:tcPr>
          <w:p w:rsidR="00033F56" w:rsidRPr="00524C9A" w:rsidRDefault="00033F56" w:rsidP="00147BAF">
            <w:pPr>
              <w:rPr>
                <w:sz w:val="22"/>
                <w:szCs w:val="22"/>
              </w:rPr>
            </w:pPr>
            <w:r w:rsidRPr="00904629">
              <w:rPr>
                <w:sz w:val="22"/>
                <w:szCs w:val="22"/>
              </w:rPr>
              <w:t>Разработка и реализация  ценовой стратегии фирмы для повышения уровня конкурентоспособности продукции</w:t>
            </w:r>
          </w:p>
        </w:tc>
      </w:tr>
      <w:tr w:rsidR="00033F56" w:rsidRPr="00524C9A" w:rsidTr="00CF03D9">
        <w:tc>
          <w:tcPr>
            <w:tcW w:w="827" w:type="dxa"/>
            <w:vAlign w:val="center"/>
          </w:tcPr>
          <w:p w:rsidR="00033F56" w:rsidRDefault="00033F56" w:rsidP="00D07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033F56" w:rsidRPr="00132387" w:rsidRDefault="00033F56" w:rsidP="00313DCA">
            <w:pPr>
              <w:rPr>
                <w:color w:val="000000"/>
              </w:rPr>
            </w:pPr>
            <w:r w:rsidRPr="00132387">
              <w:rPr>
                <w:color w:val="000000"/>
              </w:rPr>
              <w:t>Грачева Наталья Олеговна</w:t>
            </w:r>
            <w:r>
              <w:rPr>
                <w:color w:val="000000"/>
              </w:rPr>
              <w:t xml:space="preserve"> (договор)</w:t>
            </w:r>
          </w:p>
        </w:tc>
        <w:tc>
          <w:tcPr>
            <w:tcW w:w="3355" w:type="dxa"/>
            <w:vAlign w:val="center"/>
          </w:tcPr>
          <w:p w:rsidR="00033F56" w:rsidRPr="00524C9A" w:rsidRDefault="00033F56" w:rsidP="003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конкурентоспособности корсетных изделий, реализуемых в торговых сетях г. Санкт</w:t>
            </w:r>
            <w:r w:rsidRPr="00044D4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Петербурга</w:t>
            </w:r>
          </w:p>
        </w:tc>
        <w:tc>
          <w:tcPr>
            <w:tcW w:w="3307" w:type="dxa"/>
            <w:vAlign w:val="center"/>
          </w:tcPr>
          <w:p w:rsidR="00033F56" w:rsidRPr="00524C9A" w:rsidRDefault="00033F56" w:rsidP="00147BAF">
            <w:pPr>
              <w:rPr>
                <w:sz w:val="22"/>
                <w:szCs w:val="22"/>
              </w:rPr>
            </w:pPr>
            <w:r w:rsidRPr="00904629">
              <w:rPr>
                <w:sz w:val="22"/>
                <w:szCs w:val="22"/>
              </w:rPr>
              <w:t>Разработка и реализация  ценовой стратегии фирмы для повышения уровня конкурентоспособности продукции</w:t>
            </w:r>
          </w:p>
        </w:tc>
      </w:tr>
      <w:tr w:rsidR="00033F56" w:rsidRPr="00524C9A" w:rsidTr="00CF03D9">
        <w:tc>
          <w:tcPr>
            <w:tcW w:w="827" w:type="dxa"/>
            <w:vAlign w:val="center"/>
          </w:tcPr>
          <w:p w:rsidR="00033F56" w:rsidRDefault="00033F56" w:rsidP="00D07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:rsidR="00033F56" w:rsidRPr="00132387" w:rsidRDefault="00033F56" w:rsidP="00313DCA">
            <w:pPr>
              <w:rPr>
                <w:color w:val="000000"/>
              </w:rPr>
            </w:pPr>
            <w:r w:rsidRPr="00132387">
              <w:rPr>
                <w:color w:val="000000"/>
              </w:rPr>
              <w:t>Дунаева Анна Алексеевна</w:t>
            </w:r>
            <w:r>
              <w:rPr>
                <w:color w:val="000000"/>
              </w:rPr>
              <w:t xml:space="preserve"> (договор)</w:t>
            </w:r>
          </w:p>
        </w:tc>
        <w:tc>
          <w:tcPr>
            <w:tcW w:w="3355" w:type="dxa"/>
            <w:vAlign w:val="center"/>
          </w:tcPr>
          <w:p w:rsidR="00033F56" w:rsidRPr="00524C9A" w:rsidRDefault="00033F56" w:rsidP="003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конкурентоспособности хозяйственного мыла, реализуемого торговой сетью «Окей»</w:t>
            </w:r>
          </w:p>
        </w:tc>
        <w:tc>
          <w:tcPr>
            <w:tcW w:w="3307" w:type="dxa"/>
            <w:vAlign w:val="center"/>
          </w:tcPr>
          <w:p w:rsidR="00033F56" w:rsidRPr="00524C9A" w:rsidRDefault="00033F56" w:rsidP="00147BAF">
            <w:pPr>
              <w:rPr>
                <w:sz w:val="22"/>
                <w:szCs w:val="22"/>
              </w:rPr>
            </w:pPr>
            <w:r w:rsidRPr="00904629">
              <w:rPr>
                <w:sz w:val="22"/>
                <w:szCs w:val="22"/>
              </w:rPr>
              <w:t>Разработка и реализация товарной стратегии с использованием матрицы Бостонской консалтинговой группы</w:t>
            </w:r>
          </w:p>
        </w:tc>
      </w:tr>
      <w:tr w:rsidR="00033F56" w:rsidRPr="00524C9A" w:rsidTr="00CF03D9">
        <w:tc>
          <w:tcPr>
            <w:tcW w:w="827" w:type="dxa"/>
            <w:vAlign w:val="center"/>
          </w:tcPr>
          <w:p w:rsidR="00033F56" w:rsidRDefault="00033F56" w:rsidP="00D07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033F56" w:rsidRPr="00132387" w:rsidRDefault="00033F56" w:rsidP="00313DCA">
            <w:pPr>
              <w:rPr>
                <w:color w:val="000000"/>
              </w:rPr>
            </w:pPr>
            <w:r w:rsidRPr="00132387">
              <w:rPr>
                <w:color w:val="000000"/>
              </w:rPr>
              <w:t>Залялетдинова Карина Руслановна</w:t>
            </w:r>
            <w:r>
              <w:rPr>
                <w:color w:val="000000"/>
              </w:rPr>
              <w:t xml:space="preserve"> (договор)</w:t>
            </w:r>
          </w:p>
        </w:tc>
        <w:tc>
          <w:tcPr>
            <w:tcW w:w="3355" w:type="dxa"/>
            <w:vAlign w:val="center"/>
          </w:tcPr>
          <w:p w:rsidR="00033F56" w:rsidRPr="00524C9A" w:rsidRDefault="00033F56" w:rsidP="00D07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закупок продукции на электронном рынке</w:t>
            </w:r>
          </w:p>
        </w:tc>
        <w:tc>
          <w:tcPr>
            <w:tcW w:w="3307" w:type="dxa"/>
            <w:vAlign w:val="center"/>
          </w:tcPr>
          <w:p w:rsidR="00033F56" w:rsidRPr="00524C9A" w:rsidRDefault="00033F56" w:rsidP="00147BAF">
            <w:pPr>
              <w:rPr>
                <w:sz w:val="22"/>
                <w:szCs w:val="22"/>
              </w:rPr>
            </w:pPr>
            <w:r w:rsidRPr="00904629">
              <w:rPr>
                <w:sz w:val="22"/>
                <w:szCs w:val="22"/>
              </w:rPr>
              <w:t xml:space="preserve">Разработка бюджета отдела </w:t>
            </w:r>
            <w:r>
              <w:rPr>
                <w:sz w:val="22"/>
                <w:szCs w:val="22"/>
              </w:rPr>
              <w:t>закупок</w:t>
            </w:r>
            <w:r w:rsidRPr="00904629">
              <w:rPr>
                <w:sz w:val="22"/>
                <w:szCs w:val="22"/>
              </w:rPr>
              <w:t xml:space="preserve"> при реализации предложений совершенствования его деятельности</w:t>
            </w:r>
          </w:p>
        </w:tc>
      </w:tr>
      <w:tr w:rsidR="00033F56" w:rsidRPr="00524C9A" w:rsidTr="00CF03D9">
        <w:tc>
          <w:tcPr>
            <w:tcW w:w="827" w:type="dxa"/>
            <w:vAlign w:val="center"/>
          </w:tcPr>
          <w:p w:rsidR="00033F56" w:rsidRDefault="00033F56" w:rsidP="00D07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vAlign w:val="center"/>
          </w:tcPr>
          <w:p w:rsidR="00033F56" w:rsidRPr="00132387" w:rsidRDefault="00033F56" w:rsidP="00313DCA">
            <w:pPr>
              <w:rPr>
                <w:color w:val="000000"/>
              </w:rPr>
            </w:pPr>
            <w:r w:rsidRPr="00132387">
              <w:rPr>
                <w:color w:val="000000"/>
              </w:rPr>
              <w:t>Лебедева Анастасия Дмитриевна</w:t>
            </w:r>
            <w:r>
              <w:rPr>
                <w:color w:val="000000"/>
              </w:rPr>
              <w:t xml:space="preserve"> (договор)</w:t>
            </w:r>
          </w:p>
        </w:tc>
        <w:tc>
          <w:tcPr>
            <w:tcW w:w="3355" w:type="dxa"/>
            <w:vAlign w:val="center"/>
          </w:tcPr>
          <w:p w:rsidR="00033F56" w:rsidRPr="00B12F0F" w:rsidRDefault="00033F56" w:rsidP="00127003">
            <w:pPr>
              <w:jc w:val="center"/>
              <w:rPr>
                <w:color w:val="000000"/>
                <w:sz w:val="22"/>
                <w:szCs w:val="22"/>
              </w:rPr>
            </w:pPr>
            <w:r w:rsidRPr="00B12F0F">
              <w:rPr>
                <w:color w:val="000000"/>
                <w:sz w:val="22"/>
                <w:szCs w:val="22"/>
              </w:rPr>
              <w:t xml:space="preserve">Изучение функций упаковки и ее влияния на эффективность продаж </w:t>
            </w:r>
          </w:p>
        </w:tc>
        <w:tc>
          <w:tcPr>
            <w:tcW w:w="3307" w:type="dxa"/>
            <w:vAlign w:val="center"/>
          </w:tcPr>
          <w:p w:rsidR="00033F56" w:rsidRPr="00524C9A" w:rsidRDefault="00033F56" w:rsidP="00147BAF">
            <w:pPr>
              <w:rPr>
                <w:sz w:val="22"/>
                <w:szCs w:val="22"/>
              </w:rPr>
            </w:pPr>
            <w:r w:rsidRPr="00904629">
              <w:rPr>
                <w:sz w:val="22"/>
                <w:szCs w:val="22"/>
              </w:rPr>
              <w:t xml:space="preserve">Разработка бюджета </w:t>
            </w:r>
            <w:r>
              <w:rPr>
                <w:sz w:val="22"/>
                <w:szCs w:val="22"/>
              </w:rPr>
              <w:t xml:space="preserve">затрат и источников финансирования </w:t>
            </w:r>
            <w:r w:rsidRPr="00904629">
              <w:rPr>
                <w:sz w:val="22"/>
                <w:szCs w:val="22"/>
              </w:rPr>
              <w:t>при реализации предложений совершенствования деятельности</w:t>
            </w:r>
          </w:p>
        </w:tc>
      </w:tr>
      <w:tr w:rsidR="00033F56" w:rsidRPr="00524C9A" w:rsidTr="00CF03D9">
        <w:tc>
          <w:tcPr>
            <w:tcW w:w="827" w:type="dxa"/>
            <w:vAlign w:val="center"/>
          </w:tcPr>
          <w:p w:rsidR="00033F56" w:rsidRDefault="00033F56" w:rsidP="00D07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033F56" w:rsidRPr="00132387" w:rsidRDefault="00033F56" w:rsidP="00313DCA">
            <w:pPr>
              <w:rPr>
                <w:color w:val="000000"/>
              </w:rPr>
            </w:pPr>
            <w:r w:rsidRPr="00132387">
              <w:rPr>
                <w:color w:val="000000"/>
              </w:rPr>
              <w:t>Лихачева Любовь Николаевна</w:t>
            </w:r>
            <w:r>
              <w:rPr>
                <w:color w:val="000000"/>
              </w:rPr>
              <w:t xml:space="preserve"> (договор)</w:t>
            </w:r>
          </w:p>
        </w:tc>
        <w:tc>
          <w:tcPr>
            <w:tcW w:w="3355" w:type="dxa"/>
            <w:vAlign w:val="center"/>
          </w:tcPr>
          <w:p w:rsidR="00033F56" w:rsidRPr="00524C9A" w:rsidRDefault="00033F56" w:rsidP="008C2C9F">
            <w:pPr>
              <w:jc w:val="center"/>
              <w:rPr>
                <w:sz w:val="22"/>
                <w:szCs w:val="22"/>
              </w:rPr>
            </w:pPr>
            <w:r w:rsidRPr="008C2C9F">
              <w:rPr>
                <w:sz w:val="22"/>
                <w:szCs w:val="22"/>
              </w:rPr>
              <w:t>Материально–техническое обоснование</w:t>
            </w:r>
            <w:r>
              <w:rPr>
                <w:sz w:val="22"/>
                <w:szCs w:val="22"/>
              </w:rPr>
              <w:t xml:space="preserve">    выбора товаров для обеспечения деятельности ООО «Маршал»</w:t>
            </w:r>
          </w:p>
        </w:tc>
        <w:tc>
          <w:tcPr>
            <w:tcW w:w="3307" w:type="dxa"/>
            <w:vAlign w:val="center"/>
          </w:tcPr>
          <w:p w:rsidR="00033F56" w:rsidRPr="00524C9A" w:rsidRDefault="00033F56" w:rsidP="00147BAF">
            <w:pPr>
              <w:rPr>
                <w:sz w:val="22"/>
                <w:szCs w:val="22"/>
              </w:rPr>
            </w:pPr>
            <w:r w:rsidRPr="00286F98">
              <w:rPr>
                <w:sz w:val="22"/>
                <w:szCs w:val="22"/>
              </w:rPr>
              <w:t>Обоснование размера запаса товаров предприятия</w:t>
            </w:r>
          </w:p>
        </w:tc>
      </w:tr>
      <w:tr w:rsidR="00033F56" w:rsidRPr="00524C9A" w:rsidTr="00CF03D9">
        <w:trPr>
          <w:trHeight w:val="1231"/>
        </w:trPr>
        <w:tc>
          <w:tcPr>
            <w:tcW w:w="827" w:type="dxa"/>
            <w:vAlign w:val="center"/>
          </w:tcPr>
          <w:p w:rsidR="00033F56" w:rsidRDefault="00033F56" w:rsidP="00D07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vAlign w:val="center"/>
          </w:tcPr>
          <w:p w:rsidR="00033F56" w:rsidRPr="00132387" w:rsidRDefault="00033F56" w:rsidP="00313DCA">
            <w:pPr>
              <w:rPr>
                <w:color w:val="000000"/>
              </w:rPr>
            </w:pPr>
            <w:r w:rsidRPr="00132387">
              <w:rPr>
                <w:color w:val="000000"/>
              </w:rPr>
              <w:t>Таранухин Эдуард Романович</w:t>
            </w:r>
            <w:r>
              <w:rPr>
                <w:color w:val="000000"/>
              </w:rPr>
              <w:t xml:space="preserve"> (договор)</w:t>
            </w:r>
          </w:p>
        </w:tc>
        <w:tc>
          <w:tcPr>
            <w:tcW w:w="3355" w:type="dxa"/>
            <w:vAlign w:val="center"/>
          </w:tcPr>
          <w:p w:rsidR="00033F56" w:rsidRPr="00524C9A" w:rsidRDefault="00033F56" w:rsidP="008C2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оптимального ассортимента торгового предприятия </w:t>
            </w:r>
          </w:p>
        </w:tc>
        <w:tc>
          <w:tcPr>
            <w:tcW w:w="3307" w:type="dxa"/>
            <w:vAlign w:val="center"/>
          </w:tcPr>
          <w:p w:rsidR="00033F56" w:rsidRPr="00524C9A" w:rsidRDefault="00033F56" w:rsidP="00147BAF">
            <w:pPr>
              <w:rPr>
                <w:sz w:val="22"/>
                <w:szCs w:val="22"/>
              </w:rPr>
            </w:pPr>
            <w:r w:rsidRPr="00286F98">
              <w:rPr>
                <w:sz w:val="22"/>
                <w:szCs w:val="22"/>
              </w:rPr>
              <w:t>Разработка и реализация товарной стратегии с использованием матрицы Бостонской консалтинговой группы</w:t>
            </w:r>
          </w:p>
        </w:tc>
      </w:tr>
      <w:tr w:rsidR="00033F56" w:rsidRPr="00524C9A" w:rsidTr="00CF03D9">
        <w:tc>
          <w:tcPr>
            <w:tcW w:w="827" w:type="dxa"/>
            <w:vAlign w:val="center"/>
          </w:tcPr>
          <w:p w:rsidR="00033F56" w:rsidRDefault="00033F56" w:rsidP="00D07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 w:rsidR="00033F56" w:rsidRPr="00132387" w:rsidRDefault="00033F56" w:rsidP="00313DCA">
            <w:pPr>
              <w:rPr>
                <w:color w:val="000000"/>
              </w:rPr>
            </w:pPr>
            <w:r w:rsidRPr="00132387">
              <w:rPr>
                <w:color w:val="000000"/>
              </w:rPr>
              <w:t>Хромченко Елизавета Артемьевна</w:t>
            </w:r>
            <w:r>
              <w:rPr>
                <w:color w:val="000000"/>
              </w:rPr>
              <w:t xml:space="preserve"> (договор)</w:t>
            </w:r>
          </w:p>
        </w:tc>
        <w:tc>
          <w:tcPr>
            <w:tcW w:w="3355" w:type="dxa"/>
            <w:vAlign w:val="center"/>
          </w:tcPr>
          <w:p w:rsidR="00033F56" w:rsidRPr="00524C9A" w:rsidRDefault="00033F56" w:rsidP="00103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</w:t>
            </w:r>
            <w:r w:rsidRPr="00B12F0F">
              <w:rPr>
                <w:color w:val="000000"/>
                <w:sz w:val="22"/>
                <w:szCs w:val="22"/>
              </w:rPr>
              <w:t>конкурентоспособности детской посуды.</w:t>
            </w:r>
          </w:p>
        </w:tc>
        <w:tc>
          <w:tcPr>
            <w:tcW w:w="3307" w:type="dxa"/>
            <w:vAlign w:val="center"/>
          </w:tcPr>
          <w:p w:rsidR="00033F56" w:rsidRPr="00524C9A" w:rsidRDefault="00033F56" w:rsidP="00147BAF">
            <w:pPr>
              <w:rPr>
                <w:sz w:val="22"/>
                <w:szCs w:val="22"/>
              </w:rPr>
            </w:pPr>
            <w:r w:rsidRPr="00904629">
              <w:rPr>
                <w:sz w:val="22"/>
                <w:szCs w:val="22"/>
              </w:rPr>
              <w:t>Разработка бюджета отдела продаж при реализации предложений совершенствования его деятельности</w:t>
            </w:r>
          </w:p>
        </w:tc>
      </w:tr>
    </w:tbl>
    <w:p w:rsidR="00033F56" w:rsidRPr="00524C9A" w:rsidRDefault="00033F56" w:rsidP="007648D0">
      <w:pPr>
        <w:jc w:val="both"/>
        <w:rPr>
          <w:sz w:val="22"/>
          <w:szCs w:val="22"/>
        </w:rPr>
      </w:pPr>
    </w:p>
    <w:p w:rsidR="00033F56" w:rsidRDefault="00033F56" w:rsidP="007648D0">
      <w:pPr>
        <w:jc w:val="both"/>
        <w:rPr>
          <w:sz w:val="22"/>
          <w:szCs w:val="22"/>
        </w:rPr>
      </w:pPr>
    </w:p>
    <w:p w:rsidR="00033F56" w:rsidRDefault="00033F56" w:rsidP="007648D0">
      <w:pPr>
        <w:jc w:val="both"/>
        <w:rPr>
          <w:sz w:val="22"/>
          <w:szCs w:val="22"/>
        </w:rPr>
      </w:pPr>
    </w:p>
    <w:p w:rsidR="00033F56" w:rsidRPr="00667B87" w:rsidRDefault="00033F56" w:rsidP="007648D0">
      <w:pPr>
        <w:rPr>
          <w:rFonts w:ascii="Calibri" w:hAnsi="Calibri" w:cs="Calibri"/>
          <w:sz w:val="22"/>
          <w:szCs w:val="22"/>
          <w:vertAlign w:val="superscript"/>
        </w:rPr>
      </w:pPr>
    </w:p>
    <w:p w:rsidR="00033F56" w:rsidRDefault="00033F56" w:rsidP="006360AB">
      <w:pPr>
        <w:rPr>
          <w:i/>
          <w:iCs/>
          <w:sz w:val="20"/>
          <w:szCs w:val="20"/>
        </w:rPr>
      </w:pPr>
      <w:r w:rsidRPr="00667B87">
        <w:rPr>
          <w:rFonts w:ascii="Calibri" w:hAnsi="Calibri" w:cs="Calibri"/>
          <w:sz w:val="22"/>
          <w:szCs w:val="22"/>
        </w:rPr>
        <w:t xml:space="preserve"> </w:t>
      </w:r>
    </w:p>
    <w:sectPr w:rsidR="00033F56" w:rsidSect="00147BAF">
      <w:footerReference w:type="default" r:id="rId7"/>
      <w:pgSz w:w="11905" w:h="16837"/>
      <w:pgMar w:top="1134" w:right="1134" w:bottom="1134" w:left="1134" w:header="0" w:footer="46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F56" w:rsidRDefault="00033F56">
      <w:r>
        <w:separator/>
      </w:r>
    </w:p>
  </w:endnote>
  <w:endnote w:type="continuationSeparator" w:id="0">
    <w:p w:rsidR="00033F56" w:rsidRDefault="0003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56" w:rsidRDefault="00033F56" w:rsidP="000B722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F56" w:rsidRDefault="00033F56">
      <w:r>
        <w:separator/>
      </w:r>
    </w:p>
  </w:footnote>
  <w:footnote w:type="continuationSeparator" w:id="0">
    <w:p w:rsidR="00033F56" w:rsidRDefault="00033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NormalWeb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457E94"/>
    <w:multiLevelType w:val="multilevel"/>
    <w:tmpl w:val="27FC4FC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color w:val="000000"/>
      </w:rPr>
    </w:lvl>
  </w:abstractNum>
  <w:abstractNum w:abstractNumId="6">
    <w:nsid w:val="0BFC6D2D"/>
    <w:multiLevelType w:val="multilevel"/>
    <w:tmpl w:val="3F701F82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3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</w:rPr>
    </w:lvl>
  </w:abstractNum>
  <w:abstractNum w:abstractNumId="7">
    <w:nsid w:val="0D301BB3"/>
    <w:multiLevelType w:val="multilevel"/>
    <w:tmpl w:val="996EB274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3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8">
    <w:nsid w:val="0E7C4C67"/>
    <w:multiLevelType w:val="multilevel"/>
    <w:tmpl w:val="FEF477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144C5221"/>
    <w:multiLevelType w:val="hybridMultilevel"/>
    <w:tmpl w:val="DB409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63DC8"/>
    <w:multiLevelType w:val="hybridMultilevel"/>
    <w:tmpl w:val="D9788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62362"/>
    <w:multiLevelType w:val="multilevel"/>
    <w:tmpl w:val="45A8950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217B1A9D"/>
    <w:multiLevelType w:val="multilevel"/>
    <w:tmpl w:val="5630E2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  <w:color w:val="000000"/>
      </w:rPr>
    </w:lvl>
  </w:abstractNum>
  <w:abstractNum w:abstractNumId="13">
    <w:nsid w:val="22A37721"/>
    <w:multiLevelType w:val="multilevel"/>
    <w:tmpl w:val="FA2887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14">
    <w:nsid w:val="25560463"/>
    <w:multiLevelType w:val="hybridMultilevel"/>
    <w:tmpl w:val="37C4D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D7E8A"/>
    <w:multiLevelType w:val="multilevel"/>
    <w:tmpl w:val="5630E2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  <w:color w:val="000000"/>
      </w:rPr>
    </w:lvl>
  </w:abstractNum>
  <w:abstractNum w:abstractNumId="16">
    <w:nsid w:val="28476255"/>
    <w:multiLevelType w:val="hybridMultilevel"/>
    <w:tmpl w:val="AF781332"/>
    <w:lvl w:ilvl="0" w:tplc="EB76D400">
      <w:start w:val="1"/>
      <w:numFmt w:val="decimal"/>
      <w:lvlText w:val="%1."/>
      <w:lvlJc w:val="left"/>
      <w:pPr>
        <w:ind w:left="2186" w:hanging="133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A192BC2"/>
    <w:multiLevelType w:val="multilevel"/>
    <w:tmpl w:val="B9C07F2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color w:val="000000"/>
      </w:rPr>
    </w:lvl>
  </w:abstractNum>
  <w:abstractNum w:abstractNumId="18">
    <w:nsid w:val="31762FDF"/>
    <w:multiLevelType w:val="hybridMultilevel"/>
    <w:tmpl w:val="D9788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F7344"/>
    <w:multiLevelType w:val="multilevel"/>
    <w:tmpl w:val="A5E27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pStyle w:val="Nor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pStyle w:val="Normal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pStyle w:val="Nor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pStyle w:val="Nor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pStyle w:val="Normal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pStyle w:val="Nor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pStyle w:val="Nor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pStyle w:val="Normal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FE7129"/>
    <w:multiLevelType w:val="multilevel"/>
    <w:tmpl w:val="5630E2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  <w:color w:val="000000"/>
      </w:rPr>
    </w:lvl>
  </w:abstractNum>
  <w:abstractNum w:abstractNumId="21">
    <w:nsid w:val="351811D6"/>
    <w:multiLevelType w:val="multilevel"/>
    <w:tmpl w:val="40928A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387477AA"/>
    <w:multiLevelType w:val="hybridMultilevel"/>
    <w:tmpl w:val="F2FA233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23">
    <w:nsid w:val="3BA43BE0"/>
    <w:multiLevelType w:val="multilevel"/>
    <w:tmpl w:val="61D0BFFC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3" w:hanging="4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4">
    <w:nsid w:val="433A49CA"/>
    <w:multiLevelType w:val="hybridMultilevel"/>
    <w:tmpl w:val="374AA00A"/>
    <w:lvl w:ilvl="0" w:tplc="262A5B7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46B7208"/>
    <w:multiLevelType w:val="multilevel"/>
    <w:tmpl w:val="BBE0148E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3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6">
    <w:nsid w:val="4DF9115F"/>
    <w:multiLevelType w:val="multilevel"/>
    <w:tmpl w:val="1276A7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440"/>
      </w:pPr>
      <w:rPr>
        <w:rFonts w:hint="default"/>
      </w:rPr>
    </w:lvl>
  </w:abstractNum>
  <w:abstractNum w:abstractNumId="27">
    <w:nsid w:val="529604FF"/>
    <w:multiLevelType w:val="multilevel"/>
    <w:tmpl w:val="AE928E92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8">
    <w:nsid w:val="5B451DBF"/>
    <w:multiLevelType w:val="hybridMultilevel"/>
    <w:tmpl w:val="E32CD4BE"/>
    <w:lvl w:ilvl="0" w:tplc="731EB82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1C75D39"/>
    <w:multiLevelType w:val="multilevel"/>
    <w:tmpl w:val="5EA428C4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0">
    <w:nsid w:val="62854A18"/>
    <w:multiLevelType w:val="multilevel"/>
    <w:tmpl w:val="0052A3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1">
    <w:nsid w:val="63D071D8"/>
    <w:multiLevelType w:val="multilevel"/>
    <w:tmpl w:val="7A34A932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</w:rPr>
    </w:lvl>
  </w:abstractNum>
  <w:abstractNum w:abstractNumId="32">
    <w:nsid w:val="6FE45CB9"/>
    <w:multiLevelType w:val="hybridMultilevel"/>
    <w:tmpl w:val="1AE0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D96129"/>
    <w:multiLevelType w:val="multilevel"/>
    <w:tmpl w:val="5630E2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  <w:color w:val="000000"/>
      </w:rPr>
    </w:lvl>
  </w:abstractNum>
  <w:abstractNum w:abstractNumId="34">
    <w:nsid w:val="73A96567"/>
    <w:multiLevelType w:val="multilevel"/>
    <w:tmpl w:val="5630E2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  <w:color w:val="000000"/>
      </w:rPr>
    </w:lvl>
  </w:abstractNum>
  <w:abstractNum w:abstractNumId="35">
    <w:nsid w:val="7A1E113F"/>
    <w:multiLevelType w:val="hybridMultilevel"/>
    <w:tmpl w:val="547C6A16"/>
    <w:lvl w:ilvl="0" w:tplc="784A4A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93377"/>
    <w:multiLevelType w:val="multilevel"/>
    <w:tmpl w:val="38FA4C62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3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30"/>
  </w:num>
  <w:num w:numId="7">
    <w:abstractNumId w:val="8"/>
  </w:num>
  <w:num w:numId="8">
    <w:abstractNumId w:val="33"/>
  </w:num>
  <w:num w:numId="9">
    <w:abstractNumId w:val="15"/>
  </w:num>
  <w:num w:numId="10">
    <w:abstractNumId w:val="20"/>
  </w:num>
  <w:num w:numId="11">
    <w:abstractNumId w:val="34"/>
  </w:num>
  <w:num w:numId="12">
    <w:abstractNumId w:val="12"/>
  </w:num>
  <w:num w:numId="13">
    <w:abstractNumId w:val="17"/>
  </w:num>
  <w:num w:numId="14">
    <w:abstractNumId w:val="5"/>
  </w:num>
  <w:num w:numId="15">
    <w:abstractNumId w:val="35"/>
  </w:num>
  <w:num w:numId="16">
    <w:abstractNumId w:val="26"/>
  </w:num>
  <w:num w:numId="17">
    <w:abstractNumId w:val="1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5"/>
  </w:num>
  <w:num w:numId="22">
    <w:abstractNumId w:val="23"/>
  </w:num>
  <w:num w:numId="23">
    <w:abstractNumId w:val="7"/>
  </w:num>
  <w:num w:numId="24">
    <w:abstractNumId w:val="31"/>
  </w:num>
  <w:num w:numId="25">
    <w:abstractNumId w:val="13"/>
  </w:num>
  <w:num w:numId="26">
    <w:abstractNumId w:val="36"/>
  </w:num>
  <w:num w:numId="27">
    <w:abstractNumId w:val="6"/>
  </w:num>
  <w:num w:numId="28">
    <w:abstractNumId w:val="27"/>
  </w:num>
  <w:num w:numId="29">
    <w:abstractNumId w:val="29"/>
  </w:num>
  <w:num w:numId="30">
    <w:abstractNumId w:val="18"/>
  </w:num>
  <w:num w:numId="31">
    <w:abstractNumId w:val="10"/>
  </w:num>
  <w:num w:numId="32">
    <w:abstractNumId w:val="32"/>
  </w:num>
  <w:num w:numId="33">
    <w:abstractNumId w:val="19"/>
  </w:num>
  <w:num w:numId="34">
    <w:abstractNumId w:val="22"/>
  </w:num>
  <w:num w:numId="35">
    <w:abstractNumId w:val="16"/>
  </w:num>
  <w:num w:numId="36">
    <w:abstractNumId w:val="9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A5B"/>
    <w:rsid w:val="00000E32"/>
    <w:rsid w:val="00001263"/>
    <w:rsid w:val="00001CB6"/>
    <w:rsid w:val="00002BE5"/>
    <w:rsid w:val="0000327F"/>
    <w:rsid w:val="00005E0F"/>
    <w:rsid w:val="0001029D"/>
    <w:rsid w:val="00010D78"/>
    <w:rsid w:val="000137C0"/>
    <w:rsid w:val="0001606D"/>
    <w:rsid w:val="000164D3"/>
    <w:rsid w:val="000228DA"/>
    <w:rsid w:val="0002304F"/>
    <w:rsid w:val="0002570C"/>
    <w:rsid w:val="00033111"/>
    <w:rsid w:val="00033436"/>
    <w:rsid w:val="00033F56"/>
    <w:rsid w:val="00034F6E"/>
    <w:rsid w:val="00036223"/>
    <w:rsid w:val="00036EAF"/>
    <w:rsid w:val="00036F5D"/>
    <w:rsid w:val="00041D94"/>
    <w:rsid w:val="00043024"/>
    <w:rsid w:val="0004373C"/>
    <w:rsid w:val="0004420D"/>
    <w:rsid w:val="00044D49"/>
    <w:rsid w:val="000458CC"/>
    <w:rsid w:val="00047D5C"/>
    <w:rsid w:val="00047F6D"/>
    <w:rsid w:val="000527A0"/>
    <w:rsid w:val="00053547"/>
    <w:rsid w:val="00053FD7"/>
    <w:rsid w:val="000561D4"/>
    <w:rsid w:val="00062EEB"/>
    <w:rsid w:val="00063348"/>
    <w:rsid w:val="00063B42"/>
    <w:rsid w:val="000658C6"/>
    <w:rsid w:val="00067FD6"/>
    <w:rsid w:val="00071661"/>
    <w:rsid w:val="00072168"/>
    <w:rsid w:val="00073C31"/>
    <w:rsid w:val="00075087"/>
    <w:rsid w:val="00080F72"/>
    <w:rsid w:val="000834D5"/>
    <w:rsid w:val="000858C7"/>
    <w:rsid w:val="00086FC3"/>
    <w:rsid w:val="000A0245"/>
    <w:rsid w:val="000A057D"/>
    <w:rsid w:val="000A20AE"/>
    <w:rsid w:val="000A35C8"/>
    <w:rsid w:val="000A3E32"/>
    <w:rsid w:val="000A4903"/>
    <w:rsid w:val="000A6B97"/>
    <w:rsid w:val="000B1053"/>
    <w:rsid w:val="000B57CC"/>
    <w:rsid w:val="000B722B"/>
    <w:rsid w:val="000C0E20"/>
    <w:rsid w:val="000C499B"/>
    <w:rsid w:val="000C4ACA"/>
    <w:rsid w:val="000C74ED"/>
    <w:rsid w:val="000D1C91"/>
    <w:rsid w:val="000D2FF6"/>
    <w:rsid w:val="000D68B0"/>
    <w:rsid w:val="000E069F"/>
    <w:rsid w:val="000E6421"/>
    <w:rsid w:val="000E663C"/>
    <w:rsid w:val="000E6920"/>
    <w:rsid w:val="000E6B5C"/>
    <w:rsid w:val="000F5759"/>
    <w:rsid w:val="000F68C2"/>
    <w:rsid w:val="000F74D3"/>
    <w:rsid w:val="00102B5A"/>
    <w:rsid w:val="0010347A"/>
    <w:rsid w:val="001042EB"/>
    <w:rsid w:val="00105BBD"/>
    <w:rsid w:val="00105E8E"/>
    <w:rsid w:val="00107481"/>
    <w:rsid w:val="001134DF"/>
    <w:rsid w:val="00113A69"/>
    <w:rsid w:val="00114E44"/>
    <w:rsid w:val="00114F72"/>
    <w:rsid w:val="00116332"/>
    <w:rsid w:val="00123791"/>
    <w:rsid w:val="00127003"/>
    <w:rsid w:val="001306EC"/>
    <w:rsid w:val="00132387"/>
    <w:rsid w:val="001335E5"/>
    <w:rsid w:val="001361DC"/>
    <w:rsid w:val="00140A48"/>
    <w:rsid w:val="00142920"/>
    <w:rsid w:val="00143763"/>
    <w:rsid w:val="0014424D"/>
    <w:rsid w:val="001451AB"/>
    <w:rsid w:val="00145374"/>
    <w:rsid w:val="001471BF"/>
    <w:rsid w:val="00147BAF"/>
    <w:rsid w:val="00150091"/>
    <w:rsid w:val="00152FE1"/>
    <w:rsid w:val="00155DA2"/>
    <w:rsid w:val="00161CC7"/>
    <w:rsid w:val="0016256B"/>
    <w:rsid w:val="001635C4"/>
    <w:rsid w:val="00164205"/>
    <w:rsid w:val="001654AF"/>
    <w:rsid w:val="001661C5"/>
    <w:rsid w:val="001672C0"/>
    <w:rsid w:val="001751F9"/>
    <w:rsid w:val="001768CA"/>
    <w:rsid w:val="00182DBA"/>
    <w:rsid w:val="00182E05"/>
    <w:rsid w:val="00186D61"/>
    <w:rsid w:val="0019178E"/>
    <w:rsid w:val="00192A90"/>
    <w:rsid w:val="001955AD"/>
    <w:rsid w:val="001968BA"/>
    <w:rsid w:val="001A2B22"/>
    <w:rsid w:val="001A342A"/>
    <w:rsid w:val="001A351A"/>
    <w:rsid w:val="001A7E6E"/>
    <w:rsid w:val="001B1766"/>
    <w:rsid w:val="001B37FC"/>
    <w:rsid w:val="001B3F23"/>
    <w:rsid w:val="001B68A1"/>
    <w:rsid w:val="001C03A3"/>
    <w:rsid w:val="001C5DC5"/>
    <w:rsid w:val="001C7089"/>
    <w:rsid w:val="001C7643"/>
    <w:rsid w:val="001C7A0B"/>
    <w:rsid w:val="001D0ABA"/>
    <w:rsid w:val="001D0E50"/>
    <w:rsid w:val="001D2A19"/>
    <w:rsid w:val="001D6C7E"/>
    <w:rsid w:val="001D7EF7"/>
    <w:rsid w:val="001E244F"/>
    <w:rsid w:val="001E33F5"/>
    <w:rsid w:val="001F2A57"/>
    <w:rsid w:val="001F3686"/>
    <w:rsid w:val="001F6000"/>
    <w:rsid w:val="001F7446"/>
    <w:rsid w:val="001F76E1"/>
    <w:rsid w:val="001F7B45"/>
    <w:rsid w:val="00200F00"/>
    <w:rsid w:val="00202E38"/>
    <w:rsid w:val="002035CE"/>
    <w:rsid w:val="00204091"/>
    <w:rsid w:val="00204679"/>
    <w:rsid w:val="00207E7F"/>
    <w:rsid w:val="00212A59"/>
    <w:rsid w:val="0021664D"/>
    <w:rsid w:val="002208FF"/>
    <w:rsid w:val="002245C1"/>
    <w:rsid w:val="00225F6B"/>
    <w:rsid w:val="00226FE2"/>
    <w:rsid w:val="0023017B"/>
    <w:rsid w:val="00231D83"/>
    <w:rsid w:val="00240892"/>
    <w:rsid w:val="002423B7"/>
    <w:rsid w:val="00242AFB"/>
    <w:rsid w:val="00242F1F"/>
    <w:rsid w:val="00243EB8"/>
    <w:rsid w:val="00250B53"/>
    <w:rsid w:val="002529AB"/>
    <w:rsid w:val="002551B8"/>
    <w:rsid w:val="00255D63"/>
    <w:rsid w:val="0026157A"/>
    <w:rsid w:val="00261751"/>
    <w:rsid w:val="00265730"/>
    <w:rsid w:val="00266990"/>
    <w:rsid w:val="00266EFC"/>
    <w:rsid w:val="00270F14"/>
    <w:rsid w:val="002711D4"/>
    <w:rsid w:val="002721AE"/>
    <w:rsid w:val="0027255E"/>
    <w:rsid w:val="00275BFC"/>
    <w:rsid w:val="00277C89"/>
    <w:rsid w:val="00281C7B"/>
    <w:rsid w:val="00284987"/>
    <w:rsid w:val="00286AEC"/>
    <w:rsid w:val="00286F98"/>
    <w:rsid w:val="00291779"/>
    <w:rsid w:val="00292E23"/>
    <w:rsid w:val="00294DF4"/>
    <w:rsid w:val="0029701C"/>
    <w:rsid w:val="002A6A7F"/>
    <w:rsid w:val="002B4750"/>
    <w:rsid w:val="002C268E"/>
    <w:rsid w:val="002C3133"/>
    <w:rsid w:val="002C7D32"/>
    <w:rsid w:val="002D6E7A"/>
    <w:rsid w:val="002E57A6"/>
    <w:rsid w:val="002E6DE7"/>
    <w:rsid w:val="002E7E80"/>
    <w:rsid w:val="002F1953"/>
    <w:rsid w:val="002F1ED9"/>
    <w:rsid w:val="002F3D95"/>
    <w:rsid w:val="00300DC3"/>
    <w:rsid w:val="00301199"/>
    <w:rsid w:val="00301F6F"/>
    <w:rsid w:val="00303F14"/>
    <w:rsid w:val="00304710"/>
    <w:rsid w:val="003054D7"/>
    <w:rsid w:val="00305711"/>
    <w:rsid w:val="0030746C"/>
    <w:rsid w:val="0031230D"/>
    <w:rsid w:val="003135D9"/>
    <w:rsid w:val="00313DCA"/>
    <w:rsid w:val="00314088"/>
    <w:rsid w:val="00314FDA"/>
    <w:rsid w:val="003165C5"/>
    <w:rsid w:val="003172DD"/>
    <w:rsid w:val="00322212"/>
    <w:rsid w:val="0032548B"/>
    <w:rsid w:val="00325C6F"/>
    <w:rsid w:val="00327BC5"/>
    <w:rsid w:val="00331096"/>
    <w:rsid w:val="003318E7"/>
    <w:rsid w:val="00332571"/>
    <w:rsid w:val="00333539"/>
    <w:rsid w:val="003345E5"/>
    <w:rsid w:val="00340E31"/>
    <w:rsid w:val="00350DA2"/>
    <w:rsid w:val="00350E90"/>
    <w:rsid w:val="0035154B"/>
    <w:rsid w:val="0035158B"/>
    <w:rsid w:val="003517D9"/>
    <w:rsid w:val="003522AB"/>
    <w:rsid w:val="00353567"/>
    <w:rsid w:val="0036042F"/>
    <w:rsid w:val="003611A9"/>
    <w:rsid w:val="00362355"/>
    <w:rsid w:val="003623CA"/>
    <w:rsid w:val="0036737A"/>
    <w:rsid w:val="00376A38"/>
    <w:rsid w:val="003819BA"/>
    <w:rsid w:val="00382D1F"/>
    <w:rsid w:val="003920E9"/>
    <w:rsid w:val="00392819"/>
    <w:rsid w:val="00393584"/>
    <w:rsid w:val="00396714"/>
    <w:rsid w:val="003A1192"/>
    <w:rsid w:val="003A1649"/>
    <w:rsid w:val="003A3E90"/>
    <w:rsid w:val="003A4487"/>
    <w:rsid w:val="003A528E"/>
    <w:rsid w:val="003A5861"/>
    <w:rsid w:val="003A72AA"/>
    <w:rsid w:val="003B3D21"/>
    <w:rsid w:val="003B51F8"/>
    <w:rsid w:val="003B5A5B"/>
    <w:rsid w:val="003B60A5"/>
    <w:rsid w:val="003B6C7E"/>
    <w:rsid w:val="003C01E9"/>
    <w:rsid w:val="003C1633"/>
    <w:rsid w:val="003C5DEE"/>
    <w:rsid w:val="003D02BB"/>
    <w:rsid w:val="003D15EF"/>
    <w:rsid w:val="003D2CF1"/>
    <w:rsid w:val="003D434C"/>
    <w:rsid w:val="003D4AEE"/>
    <w:rsid w:val="003D522B"/>
    <w:rsid w:val="003D75C8"/>
    <w:rsid w:val="003D7E9F"/>
    <w:rsid w:val="003E0540"/>
    <w:rsid w:val="003E2E64"/>
    <w:rsid w:val="003E3BE3"/>
    <w:rsid w:val="003E510A"/>
    <w:rsid w:val="003E7401"/>
    <w:rsid w:val="003E7B70"/>
    <w:rsid w:val="003F21C0"/>
    <w:rsid w:val="003F5300"/>
    <w:rsid w:val="003F6816"/>
    <w:rsid w:val="003F6842"/>
    <w:rsid w:val="00403361"/>
    <w:rsid w:val="00403A02"/>
    <w:rsid w:val="00403E9B"/>
    <w:rsid w:val="004056E8"/>
    <w:rsid w:val="004059E1"/>
    <w:rsid w:val="004065FD"/>
    <w:rsid w:val="00407B7D"/>
    <w:rsid w:val="0041050C"/>
    <w:rsid w:val="00411386"/>
    <w:rsid w:val="00411D47"/>
    <w:rsid w:val="00413140"/>
    <w:rsid w:val="00413BF5"/>
    <w:rsid w:val="00415FE4"/>
    <w:rsid w:val="00416C2D"/>
    <w:rsid w:val="004174D7"/>
    <w:rsid w:val="0041767E"/>
    <w:rsid w:val="00425269"/>
    <w:rsid w:val="00425514"/>
    <w:rsid w:val="004258AA"/>
    <w:rsid w:val="00425E5E"/>
    <w:rsid w:val="004276F5"/>
    <w:rsid w:val="00430865"/>
    <w:rsid w:val="00430B0E"/>
    <w:rsid w:val="00432CDE"/>
    <w:rsid w:val="00433DC8"/>
    <w:rsid w:val="00433ED0"/>
    <w:rsid w:val="00434B30"/>
    <w:rsid w:val="00437B77"/>
    <w:rsid w:val="00440038"/>
    <w:rsid w:val="00440C03"/>
    <w:rsid w:val="00443354"/>
    <w:rsid w:val="00446868"/>
    <w:rsid w:val="00446F0B"/>
    <w:rsid w:val="00447549"/>
    <w:rsid w:val="00450218"/>
    <w:rsid w:val="0045082B"/>
    <w:rsid w:val="0045097A"/>
    <w:rsid w:val="00450DBB"/>
    <w:rsid w:val="00450FC3"/>
    <w:rsid w:val="00453F11"/>
    <w:rsid w:val="0045783D"/>
    <w:rsid w:val="004627A9"/>
    <w:rsid w:val="0046436A"/>
    <w:rsid w:val="00464FA0"/>
    <w:rsid w:val="004658BE"/>
    <w:rsid w:val="0046687F"/>
    <w:rsid w:val="00466A4D"/>
    <w:rsid w:val="00467795"/>
    <w:rsid w:val="0047161E"/>
    <w:rsid w:val="004741B0"/>
    <w:rsid w:val="00474929"/>
    <w:rsid w:val="0047526D"/>
    <w:rsid w:val="00476E50"/>
    <w:rsid w:val="004822DD"/>
    <w:rsid w:val="004832B1"/>
    <w:rsid w:val="0048745D"/>
    <w:rsid w:val="0049097D"/>
    <w:rsid w:val="00490A63"/>
    <w:rsid w:val="00496F4E"/>
    <w:rsid w:val="00497A32"/>
    <w:rsid w:val="004A3F05"/>
    <w:rsid w:val="004A5366"/>
    <w:rsid w:val="004A6033"/>
    <w:rsid w:val="004A66F7"/>
    <w:rsid w:val="004B0AE5"/>
    <w:rsid w:val="004B2FA5"/>
    <w:rsid w:val="004B35E9"/>
    <w:rsid w:val="004B3834"/>
    <w:rsid w:val="004B698C"/>
    <w:rsid w:val="004B78F6"/>
    <w:rsid w:val="004B7930"/>
    <w:rsid w:val="004C0EE9"/>
    <w:rsid w:val="004C2DF3"/>
    <w:rsid w:val="004C2F68"/>
    <w:rsid w:val="004C345E"/>
    <w:rsid w:val="004C4297"/>
    <w:rsid w:val="004C750A"/>
    <w:rsid w:val="004C7C52"/>
    <w:rsid w:val="004D16E4"/>
    <w:rsid w:val="004D2603"/>
    <w:rsid w:val="004D4785"/>
    <w:rsid w:val="004D5404"/>
    <w:rsid w:val="004D7999"/>
    <w:rsid w:val="004E00E4"/>
    <w:rsid w:val="004E3015"/>
    <w:rsid w:val="004E4DF4"/>
    <w:rsid w:val="004E6540"/>
    <w:rsid w:val="004E780B"/>
    <w:rsid w:val="004F3EB1"/>
    <w:rsid w:val="004F631F"/>
    <w:rsid w:val="00502E62"/>
    <w:rsid w:val="00504892"/>
    <w:rsid w:val="0051271A"/>
    <w:rsid w:val="00512889"/>
    <w:rsid w:val="00512B33"/>
    <w:rsid w:val="00514FD2"/>
    <w:rsid w:val="005167EC"/>
    <w:rsid w:val="00521972"/>
    <w:rsid w:val="00524AE4"/>
    <w:rsid w:val="00524C9A"/>
    <w:rsid w:val="00526639"/>
    <w:rsid w:val="0052714C"/>
    <w:rsid w:val="005307E4"/>
    <w:rsid w:val="00534E90"/>
    <w:rsid w:val="00537749"/>
    <w:rsid w:val="00537A5B"/>
    <w:rsid w:val="005410BF"/>
    <w:rsid w:val="0054398B"/>
    <w:rsid w:val="0054728F"/>
    <w:rsid w:val="0055007A"/>
    <w:rsid w:val="00550966"/>
    <w:rsid w:val="00552EF5"/>
    <w:rsid w:val="00553556"/>
    <w:rsid w:val="00554906"/>
    <w:rsid w:val="005550D1"/>
    <w:rsid w:val="0055549A"/>
    <w:rsid w:val="00561209"/>
    <w:rsid w:val="00563453"/>
    <w:rsid w:val="0056520C"/>
    <w:rsid w:val="00566423"/>
    <w:rsid w:val="00566A77"/>
    <w:rsid w:val="00567668"/>
    <w:rsid w:val="00567A7F"/>
    <w:rsid w:val="0058099F"/>
    <w:rsid w:val="0058165C"/>
    <w:rsid w:val="005825B0"/>
    <w:rsid w:val="0058601D"/>
    <w:rsid w:val="0059288A"/>
    <w:rsid w:val="005933A3"/>
    <w:rsid w:val="00597B29"/>
    <w:rsid w:val="005A0650"/>
    <w:rsid w:val="005A590D"/>
    <w:rsid w:val="005A7D1F"/>
    <w:rsid w:val="005B01E3"/>
    <w:rsid w:val="005B24B6"/>
    <w:rsid w:val="005B2C15"/>
    <w:rsid w:val="005B38D3"/>
    <w:rsid w:val="005B4EA4"/>
    <w:rsid w:val="005B50B9"/>
    <w:rsid w:val="005B51B6"/>
    <w:rsid w:val="005C5F1E"/>
    <w:rsid w:val="005C6D7B"/>
    <w:rsid w:val="005D23CD"/>
    <w:rsid w:val="005D3706"/>
    <w:rsid w:val="005D5BCB"/>
    <w:rsid w:val="005D7AB0"/>
    <w:rsid w:val="005E319E"/>
    <w:rsid w:val="005E6B5D"/>
    <w:rsid w:val="005F386C"/>
    <w:rsid w:val="005F430F"/>
    <w:rsid w:val="005F4DC9"/>
    <w:rsid w:val="005F5BE2"/>
    <w:rsid w:val="005F5D75"/>
    <w:rsid w:val="005F6119"/>
    <w:rsid w:val="005F6366"/>
    <w:rsid w:val="005F6AC4"/>
    <w:rsid w:val="0060041B"/>
    <w:rsid w:val="00614DAC"/>
    <w:rsid w:val="0061692C"/>
    <w:rsid w:val="00625950"/>
    <w:rsid w:val="00625E44"/>
    <w:rsid w:val="006268E8"/>
    <w:rsid w:val="00627B88"/>
    <w:rsid w:val="0063375B"/>
    <w:rsid w:val="00633E26"/>
    <w:rsid w:val="00634EB2"/>
    <w:rsid w:val="0063543B"/>
    <w:rsid w:val="006360AB"/>
    <w:rsid w:val="00636FCC"/>
    <w:rsid w:val="00641771"/>
    <w:rsid w:val="006510D5"/>
    <w:rsid w:val="006536AC"/>
    <w:rsid w:val="00654103"/>
    <w:rsid w:val="006542DE"/>
    <w:rsid w:val="00654EF2"/>
    <w:rsid w:val="0065694E"/>
    <w:rsid w:val="0066512F"/>
    <w:rsid w:val="00667B87"/>
    <w:rsid w:val="00667F3A"/>
    <w:rsid w:val="006715D1"/>
    <w:rsid w:val="006717FE"/>
    <w:rsid w:val="00671A84"/>
    <w:rsid w:val="00671B04"/>
    <w:rsid w:val="006730EA"/>
    <w:rsid w:val="006756E6"/>
    <w:rsid w:val="00676449"/>
    <w:rsid w:val="00677AC4"/>
    <w:rsid w:val="00680D0A"/>
    <w:rsid w:val="006816F1"/>
    <w:rsid w:val="00681D69"/>
    <w:rsid w:val="006849B0"/>
    <w:rsid w:val="00684A7B"/>
    <w:rsid w:val="006908F2"/>
    <w:rsid w:val="00691129"/>
    <w:rsid w:val="00691539"/>
    <w:rsid w:val="006979BD"/>
    <w:rsid w:val="006A0310"/>
    <w:rsid w:val="006A6D18"/>
    <w:rsid w:val="006A715E"/>
    <w:rsid w:val="006A7D02"/>
    <w:rsid w:val="006B04FA"/>
    <w:rsid w:val="006B13EE"/>
    <w:rsid w:val="006B2280"/>
    <w:rsid w:val="006B30A3"/>
    <w:rsid w:val="006B4C40"/>
    <w:rsid w:val="006B5193"/>
    <w:rsid w:val="006B7521"/>
    <w:rsid w:val="006C0AAF"/>
    <w:rsid w:val="006C0E2D"/>
    <w:rsid w:val="006C4378"/>
    <w:rsid w:val="006C5909"/>
    <w:rsid w:val="006C5CDB"/>
    <w:rsid w:val="006C774A"/>
    <w:rsid w:val="006D0F9D"/>
    <w:rsid w:val="006D1E32"/>
    <w:rsid w:val="006D478F"/>
    <w:rsid w:val="006D7139"/>
    <w:rsid w:val="006E039F"/>
    <w:rsid w:val="006E0F98"/>
    <w:rsid w:val="006E17BE"/>
    <w:rsid w:val="006E4165"/>
    <w:rsid w:val="006E48D7"/>
    <w:rsid w:val="006E6241"/>
    <w:rsid w:val="006E6B4E"/>
    <w:rsid w:val="006E6F3B"/>
    <w:rsid w:val="006E7822"/>
    <w:rsid w:val="006E7828"/>
    <w:rsid w:val="006F08BB"/>
    <w:rsid w:val="006F1F5A"/>
    <w:rsid w:val="006F448F"/>
    <w:rsid w:val="006F4994"/>
    <w:rsid w:val="006F627D"/>
    <w:rsid w:val="006F6EB1"/>
    <w:rsid w:val="006F7C7B"/>
    <w:rsid w:val="00701121"/>
    <w:rsid w:val="00706036"/>
    <w:rsid w:val="00707367"/>
    <w:rsid w:val="0071003E"/>
    <w:rsid w:val="00710067"/>
    <w:rsid w:val="007108EA"/>
    <w:rsid w:val="00712101"/>
    <w:rsid w:val="00723023"/>
    <w:rsid w:val="0072341F"/>
    <w:rsid w:val="00724A8C"/>
    <w:rsid w:val="007259C0"/>
    <w:rsid w:val="00726990"/>
    <w:rsid w:val="00727AA4"/>
    <w:rsid w:val="00727BAF"/>
    <w:rsid w:val="007312DB"/>
    <w:rsid w:val="007338F3"/>
    <w:rsid w:val="00735687"/>
    <w:rsid w:val="00740007"/>
    <w:rsid w:val="00740C33"/>
    <w:rsid w:val="00741EB7"/>
    <w:rsid w:val="00742985"/>
    <w:rsid w:val="00743331"/>
    <w:rsid w:val="00743BB1"/>
    <w:rsid w:val="00746070"/>
    <w:rsid w:val="00753C08"/>
    <w:rsid w:val="00753FB0"/>
    <w:rsid w:val="0075456E"/>
    <w:rsid w:val="00754FA8"/>
    <w:rsid w:val="0075696D"/>
    <w:rsid w:val="00761445"/>
    <w:rsid w:val="0076258E"/>
    <w:rsid w:val="00762B2C"/>
    <w:rsid w:val="007631DF"/>
    <w:rsid w:val="00763B3C"/>
    <w:rsid w:val="007648D0"/>
    <w:rsid w:val="00770A01"/>
    <w:rsid w:val="00775F42"/>
    <w:rsid w:val="00777F4C"/>
    <w:rsid w:val="007828E3"/>
    <w:rsid w:val="00783CC4"/>
    <w:rsid w:val="007843DF"/>
    <w:rsid w:val="007855C8"/>
    <w:rsid w:val="0078610D"/>
    <w:rsid w:val="0078660D"/>
    <w:rsid w:val="00787B98"/>
    <w:rsid w:val="00791199"/>
    <w:rsid w:val="0079163D"/>
    <w:rsid w:val="0079250A"/>
    <w:rsid w:val="00792674"/>
    <w:rsid w:val="0079277C"/>
    <w:rsid w:val="00793044"/>
    <w:rsid w:val="00794A7B"/>
    <w:rsid w:val="007A4628"/>
    <w:rsid w:val="007A7258"/>
    <w:rsid w:val="007B0CD5"/>
    <w:rsid w:val="007C18F9"/>
    <w:rsid w:val="007C346D"/>
    <w:rsid w:val="007D0D68"/>
    <w:rsid w:val="007D1F30"/>
    <w:rsid w:val="007D39F4"/>
    <w:rsid w:val="007D5977"/>
    <w:rsid w:val="007E01D9"/>
    <w:rsid w:val="007E10AD"/>
    <w:rsid w:val="007E14F9"/>
    <w:rsid w:val="007E195B"/>
    <w:rsid w:val="007E30D3"/>
    <w:rsid w:val="007E32C0"/>
    <w:rsid w:val="007F0EAC"/>
    <w:rsid w:val="007F28E3"/>
    <w:rsid w:val="007F3742"/>
    <w:rsid w:val="007F456E"/>
    <w:rsid w:val="007F7124"/>
    <w:rsid w:val="007F7D70"/>
    <w:rsid w:val="008020A8"/>
    <w:rsid w:val="00802D38"/>
    <w:rsid w:val="00804A6B"/>
    <w:rsid w:val="00805AD9"/>
    <w:rsid w:val="008074FF"/>
    <w:rsid w:val="008121BF"/>
    <w:rsid w:val="00812E14"/>
    <w:rsid w:val="00813E3E"/>
    <w:rsid w:val="008202C9"/>
    <w:rsid w:val="00823359"/>
    <w:rsid w:val="00826E0B"/>
    <w:rsid w:val="008271DE"/>
    <w:rsid w:val="00831749"/>
    <w:rsid w:val="00832F8F"/>
    <w:rsid w:val="00833018"/>
    <w:rsid w:val="008334D9"/>
    <w:rsid w:val="00833909"/>
    <w:rsid w:val="00834E8D"/>
    <w:rsid w:val="00836564"/>
    <w:rsid w:val="00837316"/>
    <w:rsid w:val="00837CDB"/>
    <w:rsid w:val="008423AA"/>
    <w:rsid w:val="00844403"/>
    <w:rsid w:val="00845DDE"/>
    <w:rsid w:val="00846945"/>
    <w:rsid w:val="00850396"/>
    <w:rsid w:val="0085094D"/>
    <w:rsid w:val="0086090E"/>
    <w:rsid w:val="00863FDF"/>
    <w:rsid w:val="008649ED"/>
    <w:rsid w:val="008654B7"/>
    <w:rsid w:val="00874ADE"/>
    <w:rsid w:val="0087602E"/>
    <w:rsid w:val="0088165B"/>
    <w:rsid w:val="00882C51"/>
    <w:rsid w:val="00883852"/>
    <w:rsid w:val="00885864"/>
    <w:rsid w:val="00895493"/>
    <w:rsid w:val="00897B32"/>
    <w:rsid w:val="008A0214"/>
    <w:rsid w:val="008A6A28"/>
    <w:rsid w:val="008A7AF1"/>
    <w:rsid w:val="008B021E"/>
    <w:rsid w:val="008B0666"/>
    <w:rsid w:val="008B1F5D"/>
    <w:rsid w:val="008B4B62"/>
    <w:rsid w:val="008B671E"/>
    <w:rsid w:val="008B6C40"/>
    <w:rsid w:val="008B7CFC"/>
    <w:rsid w:val="008C19ED"/>
    <w:rsid w:val="008C1D18"/>
    <w:rsid w:val="008C2C9F"/>
    <w:rsid w:val="008C36F0"/>
    <w:rsid w:val="008C44BB"/>
    <w:rsid w:val="008C635A"/>
    <w:rsid w:val="008D3742"/>
    <w:rsid w:val="008D5FCF"/>
    <w:rsid w:val="008E0FF8"/>
    <w:rsid w:val="008E25F2"/>
    <w:rsid w:val="008E64CC"/>
    <w:rsid w:val="008E6BA8"/>
    <w:rsid w:val="008F06A9"/>
    <w:rsid w:val="008F23AC"/>
    <w:rsid w:val="008F3BC7"/>
    <w:rsid w:val="008F6F39"/>
    <w:rsid w:val="0090031C"/>
    <w:rsid w:val="0090175A"/>
    <w:rsid w:val="00902D39"/>
    <w:rsid w:val="00902E24"/>
    <w:rsid w:val="00904629"/>
    <w:rsid w:val="0090613E"/>
    <w:rsid w:val="00906D55"/>
    <w:rsid w:val="00910B53"/>
    <w:rsid w:val="00915B7A"/>
    <w:rsid w:val="00916FAF"/>
    <w:rsid w:val="0092085D"/>
    <w:rsid w:val="00921631"/>
    <w:rsid w:val="00922745"/>
    <w:rsid w:val="00923042"/>
    <w:rsid w:val="00926293"/>
    <w:rsid w:val="00930422"/>
    <w:rsid w:val="009304B5"/>
    <w:rsid w:val="00931FEB"/>
    <w:rsid w:val="0093739E"/>
    <w:rsid w:val="00940273"/>
    <w:rsid w:val="00940F26"/>
    <w:rsid w:val="00942363"/>
    <w:rsid w:val="00942A24"/>
    <w:rsid w:val="00943137"/>
    <w:rsid w:val="009459CC"/>
    <w:rsid w:val="00951DC6"/>
    <w:rsid w:val="009545E3"/>
    <w:rsid w:val="009632AF"/>
    <w:rsid w:val="009634EE"/>
    <w:rsid w:val="009637D5"/>
    <w:rsid w:val="009658B3"/>
    <w:rsid w:val="00967DF2"/>
    <w:rsid w:val="00970C14"/>
    <w:rsid w:val="00971BA2"/>
    <w:rsid w:val="00977A2E"/>
    <w:rsid w:val="00977F2B"/>
    <w:rsid w:val="009824FB"/>
    <w:rsid w:val="0098453F"/>
    <w:rsid w:val="00984E68"/>
    <w:rsid w:val="00987C21"/>
    <w:rsid w:val="00992A81"/>
    <w:rsid w:val="009949A3"/>
    <w:rsid w:val="009A400F"/>
    <w:rsid w:val="009A4925"/>
    <w:rsid w:val="009A4FE3"/>
    <w:rsid w:val="009B18B7"/>
    <w:rsid w:val="009B3589"/>
    <w:rsid w:val="009C11EB"/>
    <w:rsid w:val="009C199E"/>
    <w:rsid w:val="009C3B87"/>
    <w:rsid w:val="009C3D33"/>
    <w:rsid w:val="009C3DDD"/>
    <w:rsid w:val="009C63B0"/>
    <w:rsid w:val="009D044E"/>
    <w:rsid w:val="009D0F10"/>
    <w:rsid w:val="009E04C1"/>
    <w:rsid w:val="009E1418"/>
    <w:rsid w:val="009E381A"/>
    <w:rsid w:val="009E49A4"/>
    <w:rsid w:val="009E79D0"/>
    <w:rsid w:val="009F172E"/>
    <w:rsid w:val="009F21A7"/>
    <w:rsid w:val="009F287C"/>
    <w:rsid w:val="009F3E8C"/>
    <w:rsid w:val="009F52C4"/>
    <w:rsid w:val="009F5729"/>
    <w:rsid w:val="009F5FCC"/>
    <w:rsid w:val="00A0042A"/>
    <w:rsid w:val="00A00994"/>
    <w:rsid w:val="00A04A09"/>
    <w:rsid w:val="00A04A27"/>
    <w:rsid w:val="00A07CFE"/>
    <w:rsid w:val="00A111CE"/>
    <w:rsid w:val="00A1477C"/>
    <w:rsid w:val="00A16408"/>
    <w:rsid w:val="00A16813"/>
    <w:rsid w:val="00A171C6"/>
    <w:rsid w:val="00A206A4"/>
    <w:rsid w:val="00A20B2E"/>
    <w:rsid w:val="00A20D89"/>
    <w:rsid w:val="00A223CA"/>
    <w:rsid w:val="00A26658"/>
    <w:rsid w:val="00A31CA4"/>
    <w:rsid w:val="00A339A8"/>
    <w:rsid w:val="00A34BC1"/>
    <w:rsid w:val="00A3690E"/>
    <w:rsid w:val="00A40702"/>
    <w:rsid w:val="00A425F6"/>
    <w:rsid w:val="00A42F9B"/>
    <w:rsid w:val="00A431D6"/>
    <w:rsid w:val="00A4366F"/>
    <w:rsid w:val="00A43E33"/>
    <w:rsid w:val="00A45FBE"/>
    <w:rsid w:val="00A463DD"/>
    <w:rsid w:val="00A54228"/>
    <w:rsid w:val="00A55E0D"/>
    <w:rsid w:val="00A563EB"/>
    <w:rsid w:val="00A5696D"/>
    <w:rsid w:val="00A605D9"/>
    <w:rsid w:val="00A61497"/>
    <w:rsid w:val="00A640AE"/>
    <w:rsid w:val="00A65A69"/>
    <w:rsid w:val="00A700D1"/>
    <w:rsid w:val="00A712CA"/>
    <w:rsid w:val="00A7228A"/>
    <w:rsid w:val="00A73267"/>
    <w:rsid w:val="00A7520E"/>
    <w:rsid w:val="00A75FA8"/>
    <w:rsid w:val="00A76B93"/>
    <w:rsid w:val="00A80C5A"/>
    <w:rsid w:val="00A83B36"/>
    <w:rsid w:val="00A927A9"/>
    <w:rsid w:val="00A932AF"/>
    <w:rsid w:val="00A93FF6"/>
    <w:rsid w:val="00A95618"/>
    <w:rsid w:val="00A95BD5"/>
    <w:rsid w:val="00A95E14"/>
    <w:rsid w:val="00A97ED3"/>
    <w:rsid w:val="00AA0CF4"/>
    <w:rsid w:val="00AA2D47"/>
    <w:rsid w:val="00AA5BA9"/>
    <w:rsid w:val="00AA5FD4"/>
    <w:rsid w:val="00AA6F8C"/>
    <w:rsid w:val="00AA7288"/>
    <w:rsid w:val="00AA79BE"/>
    <w:rsid w:val="00AB20F2"/>
    <w:rsid w:val="00AB5CD3"/>
    <w:rsid w:val="00AB715B"/>
    <w:rsid w:val="00AB73CE"/>
    <w:rsid w:val="00AB7D91"/>
    <w:rsid w:val="00AC435E"/>
    <w:rsid w:val="00AC5B67"/>
    <w:rsid w:val="00AD179D"/>
    <w:rsid w:val="00AD2302"/>
    <w:rsid w:val="00AD6627"/>
    <w:rsid w:val="00AD67E6"/>
    <w:rsid w:val="00AD6ADC"/>
    <w:rsid w:val="00AE3737"/>
    <w:rsid w:val="00AE68DB"/>
    <w:rsid w:val="00AE78F5"/>
    <w:rsid w:val="00AF0DFB"/>
    <w:rsid w:val="00AF11E7"/>
    <w:rsid w:val="00AF2B60"/>
    <w:rsid w:val="00AF3937"/>
    <w:rsid w:val="00AF410D"/>
    <w:rsid w:val="00AF5C98"/>
    <w:rsid w:val="00AF7B2E"/>
    <w:rsid w:val="00B013F5"/>
    <w:rsid w:val="00B01504"/>
    <w:rsid w:val="00B01AE7"/>
    <w:rsid w:val="00B0347F"/>
    <w:rsid w:val="00B05D08"/>
    <w:rsid w:val="00B05D78"/>
    <w:rsid w:val="00B061EC"/>
    <w:rsid w:val="00B12F0F"/>
    <w:rsid w:val="00B1435C"/>
    <w:rsid w:val="00B160A3"/>
    <w:rsid w:val="00B166AB"/>
    <w:rsid w:val="00B202E8"/>
    <w:rsid w:val="00B20A0F"/>
    <w:rsid w:val="00B20A45"/>
    <w:rsid w:val="00B25079"/>
    <w:rsid w:val="00B262BD"/>
    <w:rsid w:val="00B27D9F"/>
    <w:rsid w:val="00B30165"/>
    <w:rsid w:val="00B326E0"/>
    <w:rsid w:val="00B32790"/>
    <w:rsid w:val="00B345BE"/>
    <w:rsid w:val="00B35D4F"/>
    <w:rsid w:val="00B365FA"/>
    <w:rsid w:val="00B36B54"/>
    <w:rsid w:val="00B417EF"/>
    <w:rsid w:val="00B440AA"/>
    <w:rsid w:val="00B4429C"/>
    <w:rsid w:val="00B4575A"/>
    <w:rsid w:val="00B51EE7"/>
    <w:rsid w:val="00B524A3"/>
    <w:rsid w:val="00B52658"/>
    <w:rsid w:val="00B6092B"/>
    <w:rsid w:val="00B60A4E"/>
    <w:rsid w:val="00B62A66"/>
    <w:rsid w:val="00B652D0"/>
    <w:rsid w:val="00B663FE"/>
    <w:rsid w:val="00B672C8"/>
    <w:rsid w:val="00B70E6A"/>
    <w:rsid w:val="00B7128B"/>
    <w:rsid w:val="00B712B9"/>
    <w:rsid w:val="00B71505"/>
    <w:rsid w:val="00B718D0"/>
    <w:rsid w:val="00B71ABB"/>
    <w:rsid w:val="00B740B8"/>
    <w:rsid w:val="00B75CB8"/>
    <w:rsid w:val="00B75F8D"/>
    <w:rsid w:val="00B851C4"/>
    <w:rsid w:val="00B85E06"/>
    <w:rsid w:val="00B8651F"/>
    <w:rsid w:val="00B90B0A"/>
    <w:rsid w:val="00B92024"/>
    <w:rsid w:val="00B96514"/>
    <w:rsid w:val="00BA5B4D"/>
    <w:rsid w:val="00BB1734"/>
    <w:rsid w:val="00BB25A7"/>
    <w:rsid w:val="00BB3D9F"/>
    <w:rsid w:val="00BB7C47"/>
    <w:rsid w:val="00BC017A"/>
    <w:rsid w:val="00BC05D9"/>
    <w:rsid w:val="00BC410E"/>
    <w:rsid w:val="00BC5D0B"/>
    <w:rsid w:val="00BD5813"/>
    <w:rsid w:val="00BD5E1D"/>
    <w:rsid w:val="00BD6D33"/>
    <w:rsid w:val="00BE18AC"/>
    <w:rsid w:val="00BE267E"/>
    <w:rsid w:val="00BE2CB0"/>
    <w:rsid w:val="00BF4B45"/>
    <w:rsid w:val="00BF581A"/>
    <w:rsid w:val="00BF6A0C"/>
    <w:rsid w:val="00BF6EC8"/>
    <w:rsid w:val="00C016BE"/>
    <w:rsid w:val="00C052B9"/>
    <w:rsid w:val="00C06797"/>
    <w:rsid w:val="00C107B8"/>
    <w:rsid w:val="00C11E9E"/>
    <w:rsid w:val="00C17177"/>
    <w:rsid w:val="00C241E3"/>
    <w:rsid w:val="00C250AC"/>
    <w:rsid w:val="00C263CC"/>
    <w:rsid w:val="00C26A25"/>
    <w:rsid w:val="00C276C3"/>
    <w:rsid w:val="00C32259"/>
    <w:rsid w:val="00C412D9"/>
    <w:rsid w:val="00C4418A"/>
    <w:rsid w:val="00C44530"/>
    <w:rsid w:val="00C451CF"/>
    <w:rsid w:val="00C55DC6"/>
    <w:rsid w:val="00C57F5C"/>
    <w:rsid w:val="00C61A78"/>
    <w:rsid w:val="00C67C99"/>
    <w:rsid w:val="00C73783"/>
    <w:rsid w:val="00C77FB9"/>
    <w:rsid w:val="00C81AFB"/>
    <w:rsid w:val="00C82611"/>
    <w:rsid w:val="00C83241"/>
    <w:rsid w:val="00C83C29"/>
    <w:rsid w:val="00C83C8D"/>
    <w:rsid w:val="00C84277"/>
    <w:rsid w:val="00C87973"/>
    <w:rsid w:val="00C92404"/>
    <w:rsid w:val="00C935C9"/>
    <w:rsid w:val="00C93D8D"/>
    <w:rsid w:val="00C95057"/>
    <w:rsid w:val="00C95153"/>
    <w:rsid w:val="00CA3234"/>
    <w:rsid w:val="00CA46EE"/>
    <w:rsid w:val="00CA59CF"/>
    <w:rsid w:val="00CA6ED3"/>
    <w:rsid w:val="00CA7B7F"/>
    <w:rsid w:val="00CB08D5"/>
    <w:rsid w:val="00CB0CE1"/>
    <w:rsid w:val="00CB1D05"/>
    <w:rsid w:val="00CB27A1"/>
    <w:rsid w:val="00CB3D0B"/>
    <w:rsid w:val="00CB514B"/>
    <w:rsid w:val="00CB616B"/>
    <w:rsid w:val="00CB6918"/>
    <w:rsid w:val="00CB6C62"/>
    <w:rsid w:val="00CC039E"/>
    <w:rsid w:val="00CC171C"/>
    <w:rsid w:val="00CC1CFA"/>
    <w:rsid w:val="00CC627C"/>
    <w:rsid w:val="00CC6A56"/>
    <w:rsid w:val="00CC6B7E"/>
    <w:rsid w:val="00CC7F7F"/>
    <w:rsid w:val="00CD3DCA"/>
    <w:rsid w:val="00CD6A86"/>
    <w:rsid w:val="00CE0717"/>
    <w:rsid w:val="00CE21A0"/>
    <w:rsid w:val="00CE5D95"/>
    <w:rsid w:val="00CE62B0"/>
    <w:rsid w:val="00CF03D9"/>
    <w:rsid w:val="00CF091D"/>
    <w:rsid w:val="00CF585E"/>
    <w:rsid w:val="00D026C4"/>
    <w:rsid w:val="00D0420E"/>
    <w:rsid w:val="00D05A26"/>
    <w:rsid w:val="00D07657"/>
    <w:rsid w:val="00D10E5F"/>
    <w:rsid w:val="00D12865"/>
    <w:rsid w:val="00D13307"/>
    <w:rsid w:val="00D16E88"/>
    <w:rsid w:val="00D17DC0"/>
    <w:rsid w:val="00D17E09"/>
    <w:rsid w:val="00D20DD8"/>
    <w:rsid w:val="00D22CE9"/>
    <w:rsid w:val="00D24231"/>
    <w:rsid w:val="00D320E5"/>
    <w:rsid w:val="00D337F0"/>
    <w:rsid w:val="00D33921"/>
    <w:rsid w:val="00D3595D"/>
    <w:rsid w:val="00D36F4E"/>
    <w:rsid w:val="00D41014"/>
    <w:rsid w:val="00D41A4A"/>
    <w:rsid w:val="00D4289B"/>
    <w:rsid w:val="00D43F37"/>
    <w:rsid w:val="00D5015B"/>
    <w:rsid w:val="00D510BF"/>
    <w:rsid w:val="00D518C2"/>
    <w:rsid w:val="00D52F42"/>
    <w:rsid w:val="00D65322"/>
    <w:rsid w:val="00D701B3"/>
    <w:rsid w:val="00D702D2"/>
    <w:rsid w:val="00D71032"/>
    <w:rsid w:val="00D723CC"/>
    <w:rsid w:val="00D74ED9"/>
    <w:rsid w:val="00D7513F"/>
    <w:rsid w:val="00D771AE"/>
    <w:rsid w:val="00D7742D"/>
    <w:rsid w:val="00D77C49"/>
    <w:rsid w:val="00D805A3"/>
    <w:rsid w:val="00D86E2E"/>
    <w:rsid w:val="00D87B5D"/>
    <w:rsid w:val="00D9072A"/>
    <w:rsid w:val="00D91694"/>
    <w:rsid w:val="00D94A59"/>
    <w:rsid w:val="00D97963"/>
    <w:rsid w:val="00DA179C"/>
    <w:rsid w:val="00DA215C"/>
    <w:rsid w:val="00DA29BC"/>
    <w:rsid w:val="00DA3403"/>
    <w:rsid w:val="00DA5787"/>
    <w:rsid w:val="00DA620C"/>
    <w:rsid w:val="00DB16DD"/>
    <w:rsid w:val="00DB1D24"/>
    <w:rsid w:val="00DC75A1"/>
    <w:rsid w:val="00DD0801"/>
    <w:rsid w:val="00DD18C4"/>
    <w:rsid w:val="00DD3018"/>
    <w:rsid w:val="00DD3B62"/>
    <w:rsid w:val="00DD5EAC"/>
    <w:rsid w:val="00DD7401"/>
    <w:rsid w:val="00DE3CDF"/>
    <w:rsid w:val="00DF1818"/>
    <w:rsid w:val="00DF381C"/>
    <w:rsid w:val="00DF4504"/>
    <w:rsid w:val="00DF61C5"/>
    <w:rsid w:val="00DF6758"/>
    <w:rsid w:val="00DF69CA"/>
    <w:rsid w:val="00DF7856"/>
    <w:rsid w:val="00E01074"/>
    <w:rsid w:val="00E02444"/>
    <w:rsid w:val="00E03DBB"/>
    <w:rsid w:val="00E04CAF"/>
    <w:rsid w:val="00E05121"/>
    <w:rsid w:val="00E06E37"/>
    <w:rsid w:val="00E10697"/>
    <w:rsid w:val="00E132C1"/>
    <w:rsid w:val="00E15593"/>
    <w:rsid w:val="00E160B3"/>
    <w:rsid w:val="00E1759B"/>
    <w:rsid w:val="00E17675"/>
    <w:rsid w:val="00E17D2C"/>
    <w:rsid w:val="00E200AC"/>
    <w:rsid w:val="00E2044A"/>
    <w:rsid w:val="00E207D6"/>
    <w:rsid w:val="00E20DAC"/>
    <w:rsid w:val="00E2123C"/>
    <w:rsid w:val="00E2399B"/>
    <w:rsid w:val="00E23E80"/>
    <w:rsid w:val="00E241FA"/>
    <w:rsid w:val="00E25854"/>
    <w:rsid w:val="00E35330"/>
    <w:rsid w:val="00E35CB7"/>
    <w:rsid w:val="00E36228"/>
    <w:rsid w:val="00E37354"/>
    <w:rsid w:val="00E37DAC"/>
    <w:rsid w:val="00E37E63"/>
    <w:rsid w:val="00E42CB0"/>
    <w:rsid w:val="00E43643"/>
    <w:rsid w:val="00E47ECF"/>
    <w:rsid w:val="00E524AB"/>
    <w:rsid w:val="00E5466F"/>
    <w:rsid w:val="00E56D7F"/>
    <w:rsid w:val="00E5770B"/>
    <w:rsid w:val="00E60A4A"/>
    <w:rsid w:val="00E6149F"/>
    <w:rsid w:val="00E624D8"/>
    <w:rsid w:val="00E64DC3"/>
    <w:rsid w:val="00E661A4"/>
    <w:rsid w:val="00E667D3"/>
    <w:rsid w:val="00E66A40"/>
    <w:rsid w:val="00E7033F"/>
    <w:rsid w:val="00E72335"/>
    <w:rsid w:val="00E8229D"/>
    <w:rsid w:val="00E82783"/>
    <w:rsid w:val="00E84583"/>
    <w:rsid w:val="00E84CE0"/>
    <w:rsid w:val="00E85594"/>
    <w:rsid w:val="00E878C5"/>
    <w:rsid w:val="00E9743E"/>
    <w:rsid w:val="00EA4B68"/>
    <w:rsid w:val="00EA6E2F"/>
    <w:rsid w:val="00EB27F2"/>
    <w:rsid w:val="00EB3ABE"/>
    <w:rsid w:val="00EB4297"/>
    <w:rsid w:val="00EB5650"/>
    <w:rsid w:val="00EB5A31"/>
    <w:rsid w:val="00EB753F"/>
    <w:rsid w:val="00EC08F9"/>
    <w:rsid w:val="00EC34A9"/>
    <w:rsid w:val="00EC747B"/>
    <w:rsid w:val="00ED27C5"/>
    <w:rsid w:val="00ED5984"/>
    <w:rsid w:val="00ED6593"/>
    <w:rsid w:val="00ED689C"/>
    <w:rsid w:val="00EE0448"/>
    <w:rsid w:val="00EE0872"/>
    <w:rsid w:val="00EE1844"/>
    <w:rsid w:val="00EE4E59"/>
    <w:rsid w:val="00EE6216"/>
    <w:rsid w:val="00EF1786"/>
    <w:rsid w:val="00EF627C"/>
    <w:rsid w:val="00F030BC"/>
    <w:rsid w:val="00F10E16"/>
    <w:rsid w:val="00F12234"/>
    <w:rsid w:val="00F12A69"/>
    <w:rsid w:val="00F13AC9"/>
    <w:rsid w:val="00F14ABD"/>
    <w:rsid w:val="00F20246"/>
    <w:rsid w:val="00F24DFF"/>
    <w:rsid w:val="00F2607A"/>
    <w:rsid w:val="00F357BC"/>
    <w:rsid w:val="00F40C98"/>
    <w:rsid w:val="00F426EA"/>
    <w:rsid w:val="00F436B1"/>
    <w:rsid w:val="00F4403D"/>
    <w:rsid w:val="00F458E8"/>
    <w:rsid w:val="00F47011"/>
    <w:rsid w:val="00F47A40"/>
    <w:rsid w:val="00F51BBD"/>
    <w:rsid w:val="00F53B9A"/>
    <w:rsid w:val="00F57E52"/>
    <w:rsid w:val="00F60DB6"/>
    <w:rsid w:val="00F6161D"/>
    <w:rsid w:val="00F67CC6"/>
    <w:rsid w:val="00F70A0F"/>
    <w:rsid w:val="00F70C33"/>
    <w:rsid w:val="00F7186C"/>
    <w:rsid w:val="00F763AF"/>
    <w:rsid w:val="00F77FBF"/>
    <w:rsid w:val="00F82A5B"/>
    <w:rsid w:val="00F851EA"/>
    <w:rsid w:val="00F87186"/>
    <w:rsid w:val="00F871F2"/>
    <w:rsid w:val="00F872C6"/>
    <w:rsid w:val="00F94934"/>
    <w:rsid w:val="00F95A0C"/>
    <w:rsid w:val="00F95B06"/>
    <w:rsid w:val="00FA317F"/>
    <w:rsid w:val="00FA5F8F"/>
    <w:rsid w:val="00FB42F7"/>
    <w:rsid w:val="00FC14C6"/>
    <w:rsid w:val="00FC296C"/>
    <w:rsid w:val="00FC4730"/>
    <w:rsid w:val="00FC7600"/>
    <w:rsid w:val="00FC7F21"/>
    <w:rsid w:val="00FD29DD"/>
    <w:rsid w:val="00FD39E0"/>
    <w:rsid w:val="00FD3E07"/>
    <w:rsid w:val="00FD42A0"/>
    <w:rsid w:val="00FD7015"/>
    <w:rsid w:val="00FE043A"/>
    <w:rsid w:val="00FE08BF"/>
    <w:rsid w:val="00FE103D"/>
    <w:rsid w:val="00FE28E2"/>
    <w:rsid w:val="00FE382F"/>
    <w:rsid w:val="00FE3E6C"/>
    <w:rsid w:val="00FE504D"/>
    <w:rsid w:val="00FE6E1C"/>
    <w:rsid w:val="00FE76E8"/>
    <w:rsid w:val="00FF3EC1"/>
    <w:rsid w:val="00FF60C1"/>
    <w:rsid w:val="00FF71D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5B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B7930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826E0B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83390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E84583"/>
    <w:pPr>
      <w:keepNext/>
      <w:ind w:firstLine="567"/>
      <w:jc w:val="center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6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6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6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062E"/>
    <w:rPr>
      <w:rFonts w:asciiTheme="minorHAnsi" w:eastAsiaTheme="minorEastAsia" w:hAnsiTheme="minorHAnsi" w:cstheme="minorBidi"/>
      <w:b/>
      <w:bCs/>
    </w:rPr>
  </w:style>
  <w:style w:type="paragraph" w:styleId="Footer">
    <w:name w:val="footer"/>
    <w:basedOn w:val="Normal"/>
    <w:link w:val="FooterChar1"/>
    <w:uiPriority w:val="99"/>
    <w:rsid w:val="000B72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62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B722B"/>
  </w:style>
  <w:style w:type="paragraph" w:styleId="BalloonText">
    <w:name w:val="Balloon Text"/>
    <w:basedOn w:val="Normal"/>
    <w:link w:val="BalloonTextChar"/>
    <w:uiPriority w:val="99"/>
    <w:semiHidden/>
    <w:rsid w:val="000B7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2E"/>
    <w:rPr>
      <w:sz w:val="0"/>
      <w:szCs w:val="0"/>
    </w:rPr>
  </w:style>
  <w:style w:type="table" w:styleId="TableGrid">
    <w:name w:val="Table Grid"/>
    <w:basedOn w:val="TableNormal"/>
    <w:uiPriority w:val="99"/>
    <w:rsid w:val="00E160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1"/>
    <w:uiPriority w:val="99"/>
    <w:rsid w:val="00E84583"/>
    <w:pPr>
      <w:jc w:val="center"/>
    </w:pPr>
    <w:rPr>
      <w:cap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062E"/>
    <w:rPr>
      <w:sz w:val="24"/>
      <w:szCs w:val="24"/>
    </w:rPr>
  </w:style>
  <w:style w:type="paragraph" w:styleId="Header">
    <w:name w:val="header"/>
    <w:basedOn w:val="Normal"/>
    <w:link w:val="HeaderChar1"/>
    <w:uiPriority w:val="99"/>
    <w:rsid w:val="00DD5E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62E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DD5EAC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DD5EAC"/>
    <w:rPr>
      <w:sz w:val="24"/>
      <w:szCs w:val="24"/>
    </w:rPr>
  </w:style>
  <w:style w:type="paragraph" w:customStyle="1" w:styleId="normacttext">
    <w:name w:val="norm_act_text"/>
    <w:basedOn w:val="Normal"/>
    <w:uiPriority w:val="99"/>
    <w:rsid w:val="001D0E50"/>
    <w:pPr>
      <w:spacing w:before="100" w:beforeAutospacing="1" w:after="100" w:afterAutospacing="1"/>
    </w:pPr>
  </w:style>
  <w:style w:type="paragraph" w:customStyle="1" w:styleId="a">
    <w:name w:val="Абзац списка"/>
    <w:basedOn w:val="Normal"/>
    <w:uiPriority w:val="99"/>
    <w:rsid w:val="00DD0801"/>
    <w:pPr>
      <w:ind w:left="720"/>
    </w:pPr>
  </w:style>
  <w:style w:type="character" w:customStyle="1" w:styleId="b-share">
    <w:name w:val="b-share"/>
    <w:basedOn w:val="DefaultParagraphFont"/>
    <w:uiPriority w:val="99"/>
    <w:rsid w:val="00FF7D63"/>
  </w:style>
  <w:style w:type="character" w:customStyle="1" w:styleId="4">
    <w:name w:val="Заголовок №4_"/>
    <w:link w:val="40"/>
    <w:uiPriority w:val="99"/>
    <w:locked/>
    <w:rsid w:val="00D5015B"/>
    <w:rPr>
      <w:b/>
      <w:bCs/>
      <w:sz w:val="29"/>
      <w:szCs w:val="29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D5015B"/>
    <w:pPr>
      <w:shd w:val="clear" w:color="auto" w:fill="FFFFFF"/>
      <w:spacing w:before="120" w:after="1980" w:line="350" w:lineRule="exact"/>
      <w:jc w:val="center"/>
      <w:outlineLvl w:val="3"/>
    </w:pPr>
    <w:rPr>
      <w:b/>
      <w:bCs/>
      <w:sz w:val="29"/>
      <w:szCs w:val="29"/>
    </w:rPr>
  </w:style>
  <w:style w:type="paragraph" w:styleId="BodyText">
    <w:name w:val="Body Text"/>
    <w:basedOn w:val="Normal"/>
    <w:link w:val="BodyTextChar1"/>
    <w:uiPriority w:val="99"/>
    <w:rsid w:val="00C412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062E"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C412D9"/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C412D9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412D9"/>
    <w:pPr>
      <w:shd w:val="clear" w:color="auto" w:fill="FFFFFF"/>
      <w:spacing w:before="900" w:after="420" w:line="322" w:lineRule="exact"/>
    </w:pPr>
    <w:rPr>
      <w:b/>
      <w:bCs/>
      <w:sz w:val="27"/>
      <w:szCs w:val="27"/>
    </w:rPr>
  </w:style>
  <w:style w:type="character" w:customStyle="1" w:styleId="a0">
    <w:name w:val="Сноска_"/>
    <w:link w:val="a1"/>
    <w:uiPriority w:val="99"/>
    <w:locked/>
    <w:rsid w:val="00C412D9"/>
    <w:rPr>
      <w:sz w:val="19"/>
      <w:szCs w:val="19"/>
      <w:shd w:val="clear" w:color="auto" w:fill="FFFFFF"/>
    </w:rPr>
  </w:style>
  <w:style w:type="paragraph" w:customStyle="1" w:styleId="a1">
    <w:name w:val="Сноска"/>
    <w:basedOn w:val="Normal"/>
    <w:link w:val="a0"/>
    <w:uiPriority w:val="99"/>
    <w:rsid w:val="00C412D9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3">
    <w:name w:val="Основной текст (3)_"/>
    <w:link w:val="30"/>
    <w:uiPriority w:val="99"/>
    <w:locked/>
    <w:rsid w:val="00C412D9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412D9"/>
    <w:pPr>
      <w:shd w:val="clear" w:color="auto" w:fill="FFFFFF"/>
      <w:spacing w:line="240" w:lineRule="atLeast"/>
      <w:jc w:val="both"/>
    </w:pPr>
    <w:rPr>
      <w:sz w:val="17"/>
      <w:szCs w:val="17"/>
    </w:rPr>
  </w:style>
  <w:style w:type="character" w:customStyle="1" w:styleId="41">
    <w:name w:val="Основной текст (4)_"/>
    <w:link w:val="42"/>
    <w:uiPriority w:val="99"/>
    <w:locked/>
    <w:rsid w:val="00C412D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Normal"/>
    <w:link w:val="41"/>
    <w:uiPriority w:val="99"/>
    <w:rsid w:val="00C412D9"/>
    <w:pPr>
      <w:shd w:val="clear" w:color="auto" w:fill="FFFFFF"/>
      <w:spacing w:after="300" w:line="413" w:lineRule="exact"/>
    </w:pPr>
    <w:rPr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C412D9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C412D9"/>
    <w:pPr>
      <w:shd w:val="clear" w:color="auto" w:fill="FFFFFF"/>
      <w:spacing w:before="300" w:after="240" w:line="504" w:lineRule="exact"/>
      <w:jc w:val="center"/>
    </w:pPr>
    <w:rPr>
      <w:sz w:val="19"/>
      <w:szCs w:val="19"/>
    </w:rPr>
  </w:style>
  <w:style w:type="character" w:customStyle="1" w:styleId="6">
    <w:name w:val="Основной текст (6)_"/>
    <w:link w:val="60"/>
    <w:uiPriority w:val="99"/>
    <w:locked/>
    <w:rsid w:val="00C412D9"/>
    <w:rPr>
      <w:b/>
      <w:bCs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C412D9"/>
    <w:pPr>
      <w:shd w:val="clear" w:color="auto" w:fill="FFFFFF"/>
      <w:spacing w:before="540" w:after="300" w:line="240" w:lineRule="atLeast"/>
    </w:pPr>
    <w:rPr>
      <w:b/>
      <w:bCs/>
      <w:i/>
      <w:iCs/>
      <w:sz w:val="23"/>
      <w:szCs w:val="23"/>
    </w:rPr>
  </w:style>
  <w:style w:type="character" w:customStyle="1" w:styleId="11">
    <w:name w:val="Основной текст (11)_"/>
    <w:link w:val="110"/>
    <w:uiPriority w:val="99"/>
    <w:locked/>
    <w:rsid w:val="00C412D9"/>
    <w:rPr>
      <w:b/>
      <w:bCs/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Normal"/>
    <w:link w:val="11"/>
    <w:uiPriority w:val="99"/>
    <w:rsid w:val="00C412D9"/>
    <w:pPr>
      <w:shd w:val="clear" w:color="auto" w:fill="FFFFFF"/>
      <w:spacing w:line="250" w:lineRule="exact"/>
      <w:jc w:val="center"/>
    </w:pPr>
    <w:rPr>
      <w:b/>
      <w:bCs/>
      <w:sz w:val="23"/>
      <w:szCs w:val="23"/>
    </w:rPr>
  </w:style>
  <w:style w:type="character" w:customStyle="1" w:styleId="10">
    <w:name w:val="Основной текст (10)_"/>
    <w:link w:val="100"/>
    <w:uiPriority w:val="99"/>
    <w:locked/>
    <w:rsid w:val="00C412D9"/>
    <w:rPr>
      <w:i/>
      <w:iCs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Normal"/>
    <w:link w:val="10"/>
    <w:uiPriority w:val="99"/>
    <w:rsid w:val="00C412D9"/>
    <w:pPr>
      <w:shd w:val="clear" w:color="auto" w:fill="FFFFFF"/>
      <w:spacing w:line="240" w:lineRule="atLeast"/>
    </w:pPr>
    <w:rPr>
      <w:i/>
      <w:iCs/>
      <w:sz w:val="17"/>
      <w:szCs w:val="17"/>
    </w:rPr>
  </w:style>
  <w:style w:type="character" w:customStyle="1" w:styleId="8">
    <w:name w:val="Основной текст (8)_"/>
    <w:link w:val="80"/>
    <w:uiPriority w:val="99"/>
    <w:locked/>
    <w:rsid w:val="00C412D9"/>
    <w:rPr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C412D9"/>
    <w:pPr>
      <w:shd w:val="clear" w:color="auto" w:fill="FFFFFF"/>
      <w:spacing w:line="240" w:lineRule="atLeast"/>
    </w:pPr>
    <w:rPr>
      <w:b/>
      <w:bCs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C412D9"/>
    <w:rPr>
      <w:b/>
      <w:bCs/>
      <w:i/>
      <w:i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C412D9"/>
    <w:pPr>
      <w:shd w:val="clear" w:color="auto" w:fill="FFFFFF"/>
      <w:spacing w:line="240" w:lineRule="atLeast"/>
    </w:pPr>
    <w:rPr>
      <w:b/>
      <w:bCs/>
      <w:i/>
      <w:iCs/>
      <w:sz w:val="17"/>
      <w:szCs w:val="17"/>
    </w:rPr>
  </w:style>
  <w:style w:type="character" w:customStyle="1" w:styleId="a2">
    <w:name w:val="Подпись к таблице_"/>
    <w:link w:val="a3"/>
    <w:uiPriority w:val="99"/>
    <w:locked/>
    <w:rsid w:val="00C412D9"/>
    <w:rPr>
      <w:sz w:val="23"/>
      <w:szCs w:val="23"/>
      <w:shd w:val="clear" w:color="auto" w:fill="FFFFFF"/>
    </w:rPr>
  </w:style>
  <w:style w:type="paragraph" w:customStyle="1" w:styleId="a3">
    <w:name w:val="Подпись к таблице"/>
    <w:basedOn w:val="Normal"/>
    <w:link w:val="a2"/>
    <w:uiPriority w:val="99"/>
    <w:rsid w:val="00C412D9"/>
    <w:pPr>
      <w:shd w:val="clear" w:color="auto" w:fill="FFFFFF"/>
      <w:spacing w:line="240" w:lineRule="atLeast"/>
    </w:pPr>
    <w:rPr>
      <w:sz w:val="23"/>
      <w:szCs w:val="23"/>
    </w:rPr>
  </w:style>
  <w:style w:type="character" w:customStyle="1" w:styleId="111">
    <w:name w:val="Колонтитул + 11"/>
    <w:aliases w:val="5 pt4"/>
    <w:uiPriority w:val="99"/>
    <w:rsid w:val="00C412D9"/>
    <w:rPr>
      <w:spacing w:val="0"/>
      <w:sz w:val="23"/>
      <w:szCs w:val="23"/>
      <w:shd w:val="clear" w:color="auto" w:fill="FFFFFF"/>
    </w:rPr>
  </w:style>
  <w:style w:type="character" w:customStyle="1" w:styleId="112">
    <w:name w:val="Основной текст (11) + Не полужирный"/>
    <w:basedOn w:val="11"/>
    <w:uiPriority w:val="99"/>
    <w:rsid w:val="00C412D9"/>
  </w:style>
  <w:style w:type="character" w:customStyle="1" w:styleId="1120">
    <w:name w:val="Основной текст (11) + Не полужирный2"/>
    <w:basedOn w:val="11"/>
    <w:uiPriority w:val="99"/>
    <w:rsid w:val="00C412D9"/>
  </w:style>
  <w:style w:type="character" w:customStyle="1" w:styleId="49">
    <w:name w:val="Основной текст (4) + 9"/>
    <w:aliases w:val="5 pt2"/>
    <w:uiPriority w:val="99"/>
    <w:rsid w:val="00C412D9"/>
    <w:rPr>
      <w:sz w:val="19"/>
      <w:szCs w:val="19"/>
      <w:shd w:val="clear" w:color="auto" w:fill="FFFFFF"/>
    </w:rPr>
  </w:style>
  <w:style w:type="character" w:customStyle="1" w:styleId="1110">
    <w:name w:val="Основной текст (11) + Не полужирный1"/>
    <w:basedOn w:val="11"/>
    <w:uiPriority w:val="99"/>
    <w:rsid w:val="00C412D9"/>
  </w:style>
  <w:style w:type="character" w:customStyle="1" w:styleId="491">
    <w:name w:val="Основной текст (4) + 91"/>
    <w:aliases w:val="5 pt1"/>
    <w:uiPriority w:val="99"/>
    <w:rsid w:val="00C412D9"/>
    <w:rPr>
      <w:sz w:val="19"/>
      <w:szCs w:val="19"/>
      <w:shd w:val="clear" w:color="auto" w:fill="FFFFFF"/>
    </w:rPr>
  </w:style>
  <w:style w:type="paragraph" w:styleId="NormalWeb">
    <w:name w:val="Normal (Web)"/>
    <w:basedOn w:val="Normal"/>
    <w:uiPriority w:val="99"/>
    <w:rsid w:val="008C36F0"/>
    <w:pPr>
      <w:numPr>
        <w:numId w:val="1"/>
      </w:numPr>
      <w:spacing w:before="100" w:beforeAutospacing="1" w:after="100" w:afterAutospacing="1"/>
    </w:pPr>
  </w:style>
  <w:style w:type="character" w:customStyle="1" w:styleId="Heading3Char1">
    <w:name w:val="Heading 3 Char1"/>
    <w:link w:val="Heading3"/>
    <w:uiPriority w:val="99"/>
    <w:semiHidden/>
    <w:locked/>
    <w:rsid w:val="0083390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a4">
    <w:name w:val="Колонтитул_"/>
    <w:link w:val="1"/>
    <w:uiPriority w:val="99"/>
    <w:locked/>
    <w:rsid w:val="004E6540"/>
    <w:rPr>
      <w:sz w:val="15"/>
      <w:szCs w:val="15"/>
      <w:shd w:val="clear" w:color="auto" w:fill="FFFFFF"/>
    </w:rPr>
  </w:style>
  <w:style w:type="character" w:customStyle="1" w:styleId="a5">
    <w:name w:val="Колонтитул"/>
    <w:basedOn w:val="a4"/>
    <w:uiPriority w:val="99"/>
    <w:rsid w:val="004E6540"/>
  </w:style>
  <w:style w:type="paragraph" w:customStyle="1" w:styleId="1">
    <w:name w:val="Колонтитул1"/>
    <w:basedOn w:val="Normal"/>
    <w:link w:val="a4"/>
    <w:uiPriority w:val="99"/>
    <w:rsid w:val="004E6540"/>
    <w:pPr>
      <w:widowControl w:val="0"/>
      <w:shd w:val="clear" w:color="auto" w:fill="FFFFFF"/>
      <w:spacing w:line="240" w:lineRule="atLeast"/>
    </w:pPr>
    <w:rPr>
      <w:sz w:val="15"/>
      <w:szCs w:val="15"/>
    </w:rPr>
  </w:style>
  <w:style w:type="character" w:customStyle="1" w:styleId="Exact">
    <w:name w:val="Основной текст Exact"/>
    <w:uiPriority w:val="99"/>
    <w:rsid w:val="00A04A09"/>
    <w:rPr>
      <w:rFonts w:ascii="Calibri" w:hAnsi="Calibri" w:cs="Calibri"/>
      <w:spacing w:val="3"/>
      <w:sz w:val="20"/>
      <w:szCs w:val="20"/>
      <w:u w:val="none"/>
    </w:rPr>
  </w:style>
  <w:style w:type="character" w:customStyle="1" w:styleId="2Exact1">
    <w:name w:val="Основной текст (2) Exact1"/>
    <w:uiPriority w:val="99"/>
    <w:rsid w:val="00A04A09"/>
    <w:rPr>
      <w:rFonts w:ascii="Calibri" w:hAnsi="Calibri" w:cs="Calibri"/>
      <w:b/>
      <w:bCs/>
      <w:color w:val="000000"/>
      <w:spacing w:val="1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3Exact">
    <w:name w:val="Основной текст (3) Exact"/>
    <w:uiPriority w:val="99"/>
    <w:rsid w:val="00A04A09"/>
    <w:rPr>
      <w:rFonts w:ascii="Calibri" w:hAnsi="Calibri" w:cs="Calibri"/>
      <w:b/>
      <w:bCs/>
      <w:spacing w:val="6"/>
      <w:sz w:val="21"/>
      <w:szCs w:val="21"/>
      <w:u w:val="none"/>
    </w:rPr>
  </w:style>
  <w:style w:type="character" w:customStyle="1" w:styleId="12">
    <w:name w:val="Заголовок №1_"/>
    <w:link w:val="13"/>
    <w:uiPriority w:val="99"/>
    <w:locked/>
    <w:rsid w:val="00A04A09"/>
    <w:rPr>
      <w:rFonts w:ascii="Calibri" w:hAnsi="Calibri" w:cs="Calibri"/>
      <w:sz w:val="27"/>
      <w:szCs w:val="27"/>
    </w:rPr>
  </w:style>
  <w:style w:type="character" w:customStyle="1" w:styleId="a6">
    <w:name w:val="Основной текст_"/>
    <w:link w:val="14"/>
    <w:uiPriority w:val="99"/>
    <w:locked/>
    <w:rsid w:val="00A04A09"/>
    <w:rPr>
      <w:rFonts w:ascii="Calibri" w:hAnsi="Calibri" w:cs="Calibri"/>
      <w:sz w:val="22"/>
      <w:szCs w:val="22"/>
      <w:u w:val="none"/>
    </w:rPr>
  </w:style>
  <w:style w:type="character" w:customStyle="1" w:styleId="8pt">
    <w:name w:val="Основной текст + 8 pt"/>
    <w:aliases w:val="Курсив,Интервал -1 pt"/>
    <w:uiPriority w:val="99"/>
    <w:rsid w:val="00A04A09"/>
    <w:rPr>
      <w:rFonts w:ascii="Calibri" w:hAnsi="Calibri" w:cs="Calibri"/>
      <w:i/>
      <w:iCs/>
      <w:spacing w:val="-20"/>
      <w:sz w:val="16"/>
      <w:szCs w:val="16"/>
      <w:u w:val="single"/>
      <w:lang w:val="en-US" w:eastAsia="en-US"/>
    </w:rPr>
  </w:style>
  <w:style w:type="character" w:customStyle="1" w:styleId="8pt2">
    <w:name w:val="Основной текст + 8 pt2"/>
    <w:uiPriority w:val="99"/>
    <w:rsid w:val="00A04A09"/>
    <w:rPr>
      <w:rFonts w:ascii="Calibri" w:hAnsi="Calibri" w:cs="Calibri"/>
      <w:noProof/>
      <w:sz w:val="16"/>
      <w:szCs w:val="16"/>
      <w:u w:val="none"/>
    </w:rPr>
  </w:style>
  <w:style w:type="character" w:customStyle="1" w:styleId="8pt1">
    <w:name w:val="Основной текст + 8 pt1"/>
    <w:aliases w:val="Курсив2,Интервал -1 pt1"/>
    <w:uiPriority w:val="99"/>
    <w:rsid w:val="00A04A09"/>
    <w:rPr>
      <w:rFonts w:ascii="Calibri" w:hAnsi="Calibri" w:cs="Calibri"/>
      <w:i/>
      <w:iCs/>
      <w:noProof/>
      <w:spacing w:val="-20"/>
      <w:sz w:val="16"/>
      <w:szCs w:val="16"/>
      <w:u w:val="none"/>
    </w:rPr>
  </w:style>
  <w:style w:type="character" w:customStyle="1" w:styleId="12pt">
    <w:name w:val="Основной текст + 12 pt"/>
    <w:aliases w:val="Курсив1,Интервал 1 pt"/>
    <w:uiPriority w:val="99"/>
    <w:rsid w:val="00A04A09"/>
    <w:rPr>
      <w:rFonts w:ascii="Calibri" w:hAnsi="Calibri" w:cs="Calibri"/>
      <w:i/>
      <w:iCs/>
      <w:spacing w:val="20"/>
      <w:sz w:val="24"/>
      <w:szCs w:val="24"/>
      <w:u w:val="none"/>
    </w:rPr>
  </w:style>
  <w:style w:type="paragraph" w:customStyle="1" w:styleId="21">
    <w:name w:val="Основной текст (2)1"/>
    <w:basedOn w:val="Normal"/>
    <w:uiPriority w:val="99"/>
    <w:rsid w:val="00A04A09"/>
    <w:pPr>
      <w:widowControl w:val="0"/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13">
    <w:name w:val="Заголовок №1"/>
    <w:basedOn w:val="Normal"/>
    <w:link w:val="12"/>
    <w:uiPriority w:val="99"/>
    <w:rsid w:val="00A04A09"/>
    <w:pPr>
      <w:widowControl w:val="0"/>
      <w:shd w:val="clear" w:color="auto" w:fill="FFFFFF"/>
      <w:spacing w:before="60" w:after="240" w:line="336" w:lineRule="exact"/>
      <w:jc w:val="center"/>
      <w:outlineLvl w:val="0"/>
    </w:pPr>
    <w:rPr>
      <w:rFonts w:ascii="Calibri" w:hAnsi="Calibri" w:cs="Calibri"/>
      <w:sz w:val="27"/>
      <w:szCs w:val="27"/>
    </w:rPr>
  </w:style>
  <w:style w:type="paragraph" w:customStyle="1" w:styleId="14">
    <w:name w:val="Основной текст1"/>
    <w:basedOn w:val="Normal"/>
    <w:link w:val="a6"/>
    <w:uiPriority w:val="99"/>
    <w:rsid w:val="004741B0"/>
    <w:pPr>
      <w:widowControl w:val="0"/>
      <w:shd w:val="clear" w:color="auto" w:fill="FFFFFF"/>
      <w:spacing w:before="360" w:line="240" w:lineRule="atLeast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949A3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994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62E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9949A3"/>
  </w:style>
  <w:style w:type="paragraph" w:styleId="CommentSubject">
    <w:name w:val="annotation subject"/>
    <w:basedOn w:val="CommentText"/>
    <w:next w:val="CommentText"/>
    <w:link w:val="CommentSubjectChar1"/>
    <w:uiPriority w:val="99"/>
    <w:rsid w:val="009949A3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CA062E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9949A3"/>
    <w:rPr>
      <w:b/>
      <w:bCs/>
    </w:rPr>
  </w:style>
  <w:style w:type="paragraph" w:customStyle="1" w:styleId="ConsPlusTitlePage">
    <w:name w:val="ConsPlusTitlePage"/>
    <w:uiPriority w:val="99"/>
    <w:rsid w:val="008F23A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Heading2Char1">
    <w:name w:val="Heading 2 Char1"/>
    <w:link w:val="Heading2"/>
    <w:uiPriority w:val="99"/>
    <w:locked/>
    <w:rsid w:val="00826E0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4B7930"/>
    <w:rPr>
      <w:rFonts w:ascii="Calibri Light" w:eastAsia="Times New Roman" w:hAnsi="Calibri Light" w:cs="Calibri Light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1"/>
    <w:uiPriority w:val="99"/>
    <w:rsid w:val="004B79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062E"/>
    <w:rPr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4B7930"/>
    <w:rPr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rsid w:val="004B79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062E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4B7930"/>
    <w:rPr>
      <w:sz w:val="16"/>
      <w:szCs w:val="16"/>
    </w:rPr>
  </w:style>
  <w:style w:type="paragraph" w:styleId="BodyTextIndent">
    <w:name w:val="Body Text Indent"/>
    <w:basedOn w:val="Normal"/>
    <w:link w:val="BodyTextIndentChar1"/>
    <w:uiPriority w:val="99"/>
    <w:rsid w:val="004B79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062E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4B7930"/>
    <w:rPr>
      <w:sz w:val="24"/>
      <w:szCs w:val="24"/>
    </w:rPr>
  </w:style>
  <w:style w:type="paragraph" w:customStyle="1" w:styleId="a7">
    <w:name w:val="Стиль"/>
    <w:uiPriority w:val="99"/>
    <w:rsid w:val="004B79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B3D21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3B3D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62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3B3D21"/>
  </w:style>
  <w:style w:type="character" w:customStyle="1" w:styleId="Heading6Char1">
    <w:name w:val="Heading 6 Char1"/>
    <w:link w:val="Heading6"/>
    <w:uiPriority w:val="99"/>
    <w:locked/>
    <w:rsid w:val="009C3D33"/>
    <w:rPr>
      <w:b/>
      <w:bCs/>
    </w:rPr>
  </w:style>
  <w:style w:type="character" w:customStyle="1" w:styleId="BodyText2Char1">
    <w:name w:val="Body Text 2 Char1"/>
    <w:link w:val="BodyText2"/>
    <w:uiPriority w:val="99"/>
    <w:locked/>
    <w:rsid w:val="009C3D33"/>
    <w:rPr>
      <w:caps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6A031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062E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6A0310"/>
    <w:rPr>
      <w:rFonts w:ascii="Courier New" w:hAnsi="Courier New" w:cs="Courier New"/>
      <w:lang/>
    </w:rPr>
  </w:style>
  <w:style w:type="character" w:customStyle="1" w:styleId="51">
    <w:name w:val="Знак Знак5"/>
    <w:uiPriority w:val="99"/>
    <w:rsid w:val="006A0310"/>
    <w:rPr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990</Words>
  <Characters>5647</Characters>
  <Application>Microsoft Office Outlook</Application>
  <DocSecurity>0</DocSecurity>
  <Lines>0</Lines>
  <Paragraphs>0</Paragraphs>
  <ScaleCrop>false</ScaleCrop>
  <Company>kstu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kstu</dc:creator>
  <cp:keywords/>
  <dc:description/>
  <cp:lastModifiedBy>Администратор</cp:lastModifiedBy>
  <cp:revision>2</cp:revision>
  <cp:lastPrinted>2020-11-23T11:46:00Z</cp:lastPrinted>
  <dcterms:created xsi:type="dcterms:W3CDTF">2021-05-04T12:24:00Z</dcterms:created>
  <dcterms:modified xsi:type="dcterms:W3CDTF">2021-05-04T12:24:00Z</dcterms:modified>
</cp:coreProperties>
</file>